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89D4A" w14:textId="77777777" w:rsidR="006E42DE" w:rsidRPr="006E42DE" w:rsidRDefault="006E42DE" w:rsidP="006E42D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E42DE">
        <w:rPr>
          <w:rFonts w:ascii="Arial" w:hAnsi="Arial" w:cs="Arial"/>
          <w:b/>
          <w:sz w:val="24"/>
          <w:szCs w:val="24"/>
        </w:rPr>
        <w:t>FEDERATION FLUTTER</w:t>
      </w:r>
      <w:r>
        <w:rPr>
          <w:rFonts w:ascii="Arial" w:hAnsi="Arial" w:cs="Arial"/>
          <w:b/>
          <w:sz w:val="24"/>
          <w:szCs w:val="24"/>
        </w:rPr>
        <w:t>: INSPIRATIONAL WOMEN</w:t>
      </w:r>
    </w:p>
    <w:p w14:paraId="1566F920" w14:textId="77777777" w:rsidR="006E42DE" w:rsidRDefault="006E42DE" w:rsidP="006E42D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A7000EA" w14:textId="77777777" w:rsidR="006D50E0" w:rsidRPr="00C00F50" w:rsidRDefault="006D50E0" w:rsidP="006E42DE">
      <w:pPr>
        <w:spacing w:after="0"/>
        <w:rPr>
          <w:rFonts w:ascii="Arial" w:hAnsi="Arial" w:cs="Arial"/>
          <w:b/>
        </w:rPr>
      </w:pPr>
      <w:r w:rsidRPr="00C00F50">
        <w:rPr>
          <w:rFonts w:ascii="Arial" w:hAnsi="Arial" w:cs="Arial"/>
          <w:b/>
        </w:rPr>
        <w:t>What is it?</w:t>
      </w:r>
    </w:p>
    <w:p w14:paraId="25DFE501" w14:textId="240D4571" w:rsidR="00152F3A" w:rsidRPr="00C00F50" w:rsidRDefault="00EC5230" w:rsidP="006E42DE">
      <w:pPr>
        <w:spacing w:after="0"/>
        <w:rPr>
          <w:rFonts w:ascii="Arial" w:hAnsi="Arial" w:cs="Arial"/>
        </w:rPr>
      </w:pPr>
      <w:r w:rsidRPr="00C00F50">
        <w:rPr>
          <w:rFonts w:ascii="Arial" w:hAnsi="Arial" w:cs="Arial"/>
        </w:rPr>
        <w:t>E</w:t>
      </w:r>
      <w:r w:rsidR="006D50E0" w:rsidRPr="00C00F50">
        <w:rPr>
          <w:rFonts w:ascii="Arial" w:hAnsi="Arial" w:cs="Arial"/>
        </w:rPr>
        <w:t xml:space="preserve">ntrants </w:t>
      </w:r>
      <w:r w:rsidR="003F4DA3" w:rsidRPr="00C00F50">
        <w:rPr>
          <w:rFonts w:ascii="Arial" w:hAnsi="Arial" w:cs="Arial"/>
        </w:rPr>
        <w:t>are</w:t>
      </w:r>
      <w:r w:rsidR="00546707" w:rsidRPr="00C00F50">
        <w:rPr>
          <w:rFonts w:ascii="Arial" w:hAnsi="Arial" w:cs="Arial"/>
        </w:rPr>
        <w:t xml:space="preserve"> </w:t>
      </w:r>
      <w:r w:rsidR="00216768" w:rsidRPr="00C00F50">
        <w:rPr>
          <w:rFonts w:ascii="Arial" w:hAnsi="Arial" w:cs="Arial"/>
        </w:rPr>
        <w:t xml:space="preserve">randomly </w:t>
      </w:r>
      <w:r w:rsidR="00546707" w:rsidRPr="00C00F50">
        <w:rPr>
          <w:rFonts w:ascii="Arial" w:hAnsi="Arial" w:cs="Arial"/>
        </w:rPr>
        <w:t xml:space="preserve">allocated </w:t>
      </w:r>
      <w:r w:rsidR="006D50E0" w:rsidRPr="00C00F50">
        <w:rPr>
          <w:rFonts w:ascii="Arial" w:hAnsi="Arial" w:cs="Arial"/>
        </w:rPr>
        <w:t>the name of an inspirational woman.  These international women represent all sectors of society and ages.  Some will be familiar to you, whilst others may not be so well-known.  Perhaps researching your inspirational woman and telling your WI members about her could be the focus of one of your meetings?</w:t>
      </w:r>
    </w:p>
    <w:p w14:paraId="19612298" w14:textId="77777777" w:rsidR="009E2D51" w:rsidRPr="00C00F50" w:rsidRDefault="009E2D51" w:rsidP="006E42DE">
      <w:pPr>
        <w:spacing w:after="0"/>
        <w:rPr>
          <w:rFonts w:ascii="Arial" w:hAnsi="Arial" w:cs="Arial"/>
        </w:rPr>
      </w:pPr>
    </w:p>
    <w:p w14:paraId="3E78E2C8" w14:textId="3DE2517E" w:rsidR="009E2D51" w:rsidRPr="00C00F50" w:rsidRDefault="00890BBE" w:rsidP="006E42DE">
      <w:pPr>
        <w:spacing w:after="0"/>
        <w:rPr>
          <w:rFonts w:ascii="Arial" w:hAnsi="Arial" w:cs="Arial"/>
        </w:rPr>
      </w:pPr>
      <w:r w:rsidRPr="00C00F50">
        <w:rPr>
          <w:rFonts w:ascii="Arial" w:hAnsi="Arial" w:cs="Arial"/>
        </w:rPr>
        <w:t>The Federation F</w:t>
      </w:r>
      <w:r w:rsidR="009E2D51" w:rsidRPr="00C00F50">
        <w:rPr>
          <w:rFonts w:ascii="Arial" w:hAnsi="Arial" w:cs="Arial"/>
        </w:rPr>
        <w:t xml:space="preserve">lutter will run from January – December </w:t>
      </w:r>
      <w:r w:rsidR="00181326" w:rsidRPr="00C00F50">
        <w:rPr>
          <w:rFonts w:ascii="Arial" w:hAnsi="Arial" w:cs="Arial"/>
        </w:rPr>
        <w:t>each year with</w:t>
      </w:r>
      <w:r w:rsidR="009E2D51" w:rsidRPr="00C00F50">
        <w:rPr>
          <w:rFonts w:ascii="Arial" w:hAnsi="Arial" w:cs="Arial"/>
        </w:rPr>
        <w:t xml:space="preserve"> twelve monthly draws</w:t>
      </w:r>
      <w:r w:rsidR="003F4DA3" w:rsidRPr="00C00F50">
        <w:rPr>
          <w:rFonts w:ascii="Arial" w:hAnsi="Arial" w:cs="Arial"/>
        </w:rPr>
        <w:t xml:space="preserve"> each year.</w:t>
      </w:r>
      <w:r w:rsidR="00E07D17" w:rsidRPr="00C00F50">
        <w:rPr>
          <w:rFonts w:ascii="Arial" w:hAnsi="Arial" w:cs="Arial"/>
        </w:rPr>
        <w:t xml:space="preserve">  You can join at any point in the year</w:t>
      </w:r>
      <w:r w:rsidR="00EE026B">
        <w:rPr>
          <w:rFonts w:ascii="Arial" w:hAnsi="Arial" w:cs="Arial"/>
        </w:rPr>
        <w:t xml:space="preserve"> by simply pro rating the annual fee</w:t>
      </w:r>
      <w:r w:rsidR="00E07D17" w:rsidRPr="00C00F50">
        <w:rPr>
          <w:rFonts w:ascii="Arial" w:hAnsi="Arial" w:cs="Arial"/>
        </w:rPr>
        <w:t xml:space="preserve">.  </w:t>
      </w:r>
    </w:p>
    <w:p w14:paraId="3EA0EA06" w14:textId="77777777" w:rsidR="009E2D51" w:rsidRPr="00C00F50" w:rsidRDefault="009E2D51" w:rsidP="006E42DE">
      <w:pPr>
        <w:spacing w:after="0"/>
        <w:rPr>
          <w:rFonts w:ascii="Arial" w:hAnsi="Arial" w:cs="Arial"/>
        </w:rPr>
      </w:pPr>
    </w:p>
    <w:p w14:paraId="3E3EBA14" w14:textId="77777777" w:rsidR="006E42DE" w:rsidRPr="00C00F50" w:rsidRDefault="006D50E0" w:rsidP="006E42DE">
      <w:pPr>
        <w:spacing w:after="0"/>
        <w:rPr>
          <w:rFonts w:ascii="Arial" w:hAnsi="Arial" w:cs="Arial"/>
        </w:rPr>
      </w:pPr>
      <w:r w:rsidRPr="00C00F50">
        <w:rPr>
          <w:rFonts w:ascii="Arial" w:hAnsi="Arial" w:cs="Arial"/>
          <w:b/>
        </w:rPr>
        <w:t>Why should I join?</w:t>
      </w:r>
    </w:p>
    <w:p w14:paraId="07755933" w14:textId="566A6988" w:rsidR="006D50E0" w:rsidRPr="00C00F50" w:rsidRDefault="0031552E" w:rsidP="006E42DE">
      <w:pPr>
        <w:spacing w:after="0"/>
        <w:rPr>
          <w:rFonts w:ascii="Arial" w:hAnsi="Arial" w:cs="Arial"/>
        </w:rPr>
      </w:pPr>
      <w:r w:rsidRPr="00C00F50">
        <w:rPr>
          <w:rFonts w:ascii="Arial" w:hAnsi="Arial" w:cs="Arial"/>
        </w:rPr>
        <w:t xml:space="preserve">There </w:t>
      </w:r>
      <w:r w:rsidR="003F4DA3" w:rsidRPr="00C00F50">
        <w:rPr>
          <w:rFonts w:ascii="Arial" w:hAnsi="Arial" w:cs="Arial"/>
        </w:rPr>
        <w:t>is a</w:t>
      </w:r>
      <w:r w:rsidRPr="00C00F50">
        <w:rPr>
          <w:rFonts w:ascii="Arial" w:hAnsi="Arial" w:cs="Arial"/>
        </w:rPr>
        <w:t xml:space="preserve"> cash prizes every month!  The </w:t>
      </w:r>
      <w:r w:rsidR="00DE5A5C" w:rsidRPr="00C00F50">
        <w:rPr>
          <w:rFonts w:ascii="Arial" w:hAnsi="Arial" w:cs="Arial"/>
        </w:rPr>
        <w:t xml:space="preserve">cash </w:t>
      </w:r>
      <w:r w:rsidRPr="00C00F50">
        <w:rPr>
          <w:rFonts w:ascii="Arial" w:hAnsi="Arial" w:cs="Arial"/>
        </w:rPr>
        <w:t>prize</w:t>
      </w:r>
      <w:r w:rsidR="00DE5A5C" w:rsidRPr="00C00F50">
        <w:rPr>
          <w:rFonts w:ascii="Arial" w:hAnsi="Arial" w:cs="Arial"/>
        </w:rPr>
        <w:t xml:space="preserve"> is</w:t>
      </w:r>
      <w:r w:rsidR="002745E7" w:rsidRPr="00C00F50">
        <w:rPr>
          <w:rFonts w:ascii="Arial" w:hAnsi="Arial" w:cs="Arial"/>
        </w:rPr>
        <w:t xml:space="preserve"> </w:t>
      </w:r>
      <w:r w:rsidR="00DE5A5C" w:rsidRPr="00C00F50">
        <w:rPr>
          <w:rFonts w:ascii="Arial" w:hAnsi="Arial" w:cs="Arial"/>
        </w:rPr>
        <w:t xml:space="preserve">£50 each month, except for December and June when </w:t>
      </w:r>
      <w:r w:rsidR="00DF3BAF" w:rsidRPr="00C00F50">
        <w:rPr>
          <w:rFonts w:ascii="Arial" w:hAnsi="Arial" w:cs="Arial"/>
        </w:rPr>
        <w:t>it is £100</w:t>
      </w:r>
      <w:r w:rsidRPr="00C00F50">
        <w:rPr>
          <w:rFonts w:ascii="Arial" w:hAnsi="Arial" w:cs="Arial"/>
        </w:rPr>
        <w:t xml:space="preserve">.  </w:t>
      </w:r>
      <w:r w:rsidR="00890BBE" w:rsidRPr="00C00F50">
        <w:rPr>
          <w:rFonts w:ascii="Arial" w:hAnsi="Arial" w:cs="Arial"/>
        </w:rPr>
        <w:t xml:space="preserve">Winners of each draw will </w:t>
      </w:r>
      <w:r w:rsidR="00DF3BAF" w:rsidRPr="00C00F50">
        <w:rPr>
          <w:rFonts w:ascii="Arial" w:hAnsi="Arial" w:cs="Arial"/>
        </w:rPr>
        <w:t>be</w:t>
      </w:r>
      <w:r w:rsidR="00890BBE" w:rsidRPr="00C00F50">
        <w:rPr>
          <w:rFonts w:ascii="Arial" w:hAnsi="Arial" w:cs="Arial"/>
        </w:rPr>
        <w:t xml:space="preserve"> published in Essex</w:t>
      </w:r>
      <w:r w:rsidR="00DF3BAF" w:rsidRPr="00C00F50">
        <w:rPr>
          <w:rFonts w:ascii="Arial" w:hAnsi="Arial" w:cs="Arial"/>
        </w:rPr>
        <w:t xml:space="preserve"> WI</w:t>
      </w:r>
      <w:r w:rsidR="00890BBE" w:rsidRPr="00C00F50">
        <w:rPr>
          <w:rFonts w:ascii="Arial" w:hAnsi="Arial" w:cs="Arial"/>
        </w:rPr>
        <w:t xml:space="preserve"> News.</w:t>
      </w:r>
    </w:p>
    <w:p w14:paraId="3BEBBB64" w14:textId="77777777" w:rsidR="0031552E" w:rsidRPr="00C00F50" w:rsidRDefault="0031552E" w:rsidP="006E42DE">
      <w:pPr>
        <w:spacing w:after="0"/>
        <w:rPr>
          <w:rFonts w:ascii="Arial" w:hAnsi="Arial" w:cs="Arial"/>
        </w:rPr>
      </w:pPr>
    </w:p>
    <w:p w14:paraId="5D80B834" w14:textId="77777777" w:rsidR="0031552E" w:rsidRPr="00C00F50" w:rsidRDefault="003E2CF6" w:rsidP="006E42DE">
      <w:pPr>
        <w:spacing w:after="0"/>
        <w:rPr>
          <w:rFonts w:ascii="Arial" w:hAnsi="Arial" w:cs="Arial"/>
        </w:rPr>
      </w:pPr>
      <w:r w:rsidRPr="00C00F50">
        <w:rPr>
          <w:rFonts w:ascii="Arial" w:hAnsi="Arial" w:cs="Arial"/>
          <w:b/>
        </w:rPr>
        <w:t>How do I join?</w:t>
      </w:r>
    </w:p>
    <w:p w14:paraId="2E278AAB" w14:textId="7CE02F77" w:rsidR="003E2CF6" w:rsidRPr="00C00F50" w:rsidRDefault="00727B58" w:rsidP="006E42DE">
      <w:pPr>
        <w:spacing w:after="0"/>
        <w:rPr>
          <w:rFonts w:ascii="Arial" w:hAnsi="Arial" w:cs="Arial"/>
        </w:rPr>
      </w:pPr>
      <w:r w:rsidRPr="00C00F50">
        <w:rPr>
          <w:rFonts w:ascii="Arial" w:hAnsi="Arial" w:cs="Arial"/>
        </w:rPr>
        <w:t>Please complete the slip below</w:t>
      </w:r>
      <w:r w:rsidR="00890BBE" w:rsidRPr="00C00F50">
        <w:rPr>
          <w:rFonts w:ascii="Arial" w:hAnsi="Arial" w:cs="Arial"/>
        </w:rPr>
        <w:t xml:space="preserve"> and return it to the WI Centre</w:t>
      </w:r>
      <w:r w:rsidR="00CB3016" w:rsidRPr="00C00F50">
        <w:rPr>
          <w:rFonts w:ascii="Arial" w:hAnsi="Arial" w:cs="Arial"/>
        </w:rPr>
        <w:t xml:space="preserve"> (address as above)</w:t>
      </w:r>
      <w:r w:rsidR="00890BBE" w:rsidRPr="00C00F50">
        <w:rPr>
          <w:rFonts w:ascii="Arial" w:hAnsi="Arial" w:cs="Arial"/>
        </w:rPr>
        <w:t xml:space="preserve"> along with your fee of £24 for the year</w:t>
      </w:r>
      <w:r w:rsidR="000F3114" w:rsidRPr="00C00F50">
        <w:rPr>
          <w:rFonts w:ascii="Arial" w:hAnsi="Arial" w:cs="Arial"/>
        </w:rPr>
        <w:t xml:space="preserve"> (pro rata for the number of months left i.e. joining in May 8</w:t>
      </w:r>
      <w:r w:rsidR="00691FE1" w:rsidRPr="00C00F50">
        <w:rPr>
          <w:rFonts w:ascii="Arial" w:hAnsi="Arial" w:cs="Arial"/>
        </w:rPr>
        <w:t xml:space="preserve"> </w:t>
      </w:r>
      <w:r w:rsidR="000F3114" w:rsidRPr="00C00F50">
        <w:rPr>
          <w:rFonts w:ascii="Arial" w:hAnsi="Arial" w:cs="Arial"/>
        </w:rPr>
        <w:t>x</w:t>
      </w:r>
      <w:r w:rsidR="00691FE1" w:rsidRPr="00C00F50">
        <w:rPr>
          <w:rFonts w:ascii="Arial" w:hAnsi="Arial" w:cs="Arial"/>
        </w:rPr>
        <w:t xml:space="preserve"> </w:t>
      </w:r>
      <w:r w:rsidR="000F3114" w:rsidRPr="00C00F50">
        <w:rPr>
          <w:rFonts w:ascii="Arial" w:hAnsi="Arial" w:cs="Arial"/>
        </w:rPr>
        <w:t>£2 = £16)</w:t>
      </w:r>
      <w:r w:rsidR="0048646B" w:rsidRPr="00C00F50">
        <w:rPr>
          <w:rFonts w:ascii="Arial" w:hAnsi="Arial" w:cs="Arial"/>
        </w:rPr>
        <w:t xml:space="preserve">, </w:t>
      </w:r>
      <w:r w:rsidR="0076379F" w:rsidRPr="00C00F50">
        <w:rPr>
          <w:rFonts w:ascii="Arial" w:hAnsi="Arial" w:cs="Arial"/>
        </w:rPr>
        <w:t xml:space="preserve">or pay by BACs and email the completed form to </w:t>
      </w:r>
      <w:hyperlink r:id="rId11" w:history="1">
        <w:r w:rsidR="00691FE1" w:rsidRPr="00C00F50">
          <w:rPr>
            <w:rStyle w:val="Hyperlink"/>
            <w:rFonts w:ascii="Arial" w:hAnsi="Arial" w:cs="Arial"/>
          </w:rPr>
          <w:t>admin@essexwi.org.uk</w:t>
        </w:r>
      </w:hyperlink>
      <w:r w:rsidR="00691FE1" w:rsidRPr="00C00F50">
        <w:rPr>
          <w:rFonts w:ascii="Arial" w:hAnsi="Arial" w:cs="Arial"/>
        </w:rPr>
        <w:t>.</w:t>
      </w:r>
    </w:p>
    <w:p w14:paraId="3DFF8B8D" w14:textId="77777777" w:rsidR="00890BBE" w:rsidRPr="003F2F83" w:rsidRDefault="00121781" w:rsidP="003F2F83">
      <w:r w:rsidRPr="003F2F83">
        <w:rPr>
          <w:rFonts w:ascii="Segoe UI Symbol" w:hAnsi="Segoe UI Symbol" w:cs="Segoe UI Symbol"/>
        </w:rPr>
        <w:t>✂</w:t>
      </w:r>
      <w:r w:rsidRPr="003F2F83">
        <w:t xml:space="preserve"> ——————————————————————————————————————————</w:t>
      </w:r>
      <w:r w:rsidR="0048646B" w:rsidRPr="003F2F83">
        <w:t>——</w:t>
      </w:r>
      <w:r w:rsidR="003F2F83" w:rsidRPr="003F2F83">
        <w:t>———</w:t>
      </w:r>
    </w:p>
    <w:p w14:paraId="0F997A5D" w14:textId="403FAC1B" w:rsidR="00121781" w:rsidRPr="00934925" w:rsidRDefault="00121781" w:rsidP="003F2F83">
      <w:pPr>
        <w:jc w:val="center"/>
        <w:rPr>
          <w:rFonts w:ascii="Arial" w:hAnsi="Arial" w:cs="Arial"/>
          <w:b/>
          <w:sz w:val="24"/>
          <w:szCs w:val="24"/>
        </w:rPr>
      </w:pPr>
      <w:r w:rsidRPr="00934925">
        <w:rPr>
          <w:rFonts w:ascii="Arial" w:hAnsi="Arial" w:cs="Arial"/>
          <w:b/>
          <w:sz w:val="24"/>
          <w:szCs w:val="24"/>
        </w:rPr>
        <w:t>Federation Flutter: Inspirational Women</w:t>
      </w:r>
    </w:p>
    <w:p w14:paraId="1061C2EB" w14:textId="5C073820" w:rsidR="00426962" w:rsidRPr="00403C1E" w:rsidRDefault="00426962" w:rsidP="00426962">
      <w:pPr>
        <w:spacing w:after="0"/>
        <w:rPr>
          <w:rFonts w:ascii="Arial" w:hAnsi="Arial" w:cs="Arial"/>
          <w:sz w:val="24"/>
          <w:szCs w:val="24"/>
        </w:rPr>
      </w:pPr>
      <w:r w:rsidRPr="00403C1E">
        <w:rPr>
          <w:rFonts w:ascii="Arial" w:hAnsi="Arial" w:cs="Arial"/>
          <w:sz w:val="24"/>
          <w:szCs w:val="24"/>
        </w:rPr>
        <w:t>Name:………………</w:t>
      </w:r>
      <w:r w:rsidR="00403C1E">
        <w:rPr>
          <w:rFonts w:ascii="Arial" w:hAnsi="Arial" w:cs="Arial"/>
          <w:sz w:val="24"/>
          <w:szCs w:val="24"/>
        </w:rPr>
        <w:t>……….</w:t>
      </w:r>
      <w:r w:rsidRPr="00403C1E">
        <w:rPr>
          <w:rFonts w:ascii="Arial" w:hAnsi="Arial" w:cs="Arial"/>
          <w:sz w:val="24"/>
          <w:szCs w:val="24"/>
        </w:rPr>
        <w:t>………………………...WI:………</w:t>
      </w:r>
      <w:r w:rsidR="00403C1E">
        <w:rPr>
          <w:rFonts w:ascii="Arial" w:hAnsi="Arial" w:cs="Arial"/>
          <w:sz w:val="24"/>
          <w:szCs w:val="24"/>
        </w:rPr>
        <w:t>……….</w:t>
      </w:r>
      <w:r w:rsidRPr="00403C1E">
        <w:rPr>
          <w:rFonts w:ascii="Arial" w:hAnsi="Arial" w:cs="Arial"/>
          <w:sz w:val="24"/>
          <w:szCs w:val="24"/>
        </w:rPr>
        <w:t>………………</w:t>
      </w:r>
      <w:r w:rsidR="005313DF" w:rsidRPr="00403C1E">
        <w:rPr>
          <w:rFonts w:ascii="Arial" w:hAnsi="Arial" w:cs="Arial"/>
          <w:sz w:val="24"/>
          <w:szCs w:val="24"/>
        </w:rPr>
        <w:t>…</w:t>
      </w:r>
      <w:r w:rsidRPr="00403C1E">
        <w:rPr>
          <w:rFonts w:ascii="Arial" w:hAnsi="Arial" w:cs="Arial"/>
          <w:sz w:val="24"/>
          <w:szCs w:val="24"/>
        </w:rPr>
        <w:t>……….</w:t>
      </w:r>
    </w:p>
    <w:p w14:paraId="117F6573" w14:textId="59479F34" w:rsidR="00426962" w:rsidRPr="00403C1E" w:rsidRDefault="00426962" w:rsidP="00426962">
      <w:pPr>
        <w:spacing w:after="0"/>
        <w:rPr>
          <w:rFonts w:ascii="Arial" w:hAnsi="Arial" w:cs="Arial"/>
          <w:sz w:val="24"/>
          <w:szCs w:val="24"/>
        </w:rPr>
      </w:pPr>
      <w:r w:rsidRPr="00403C1E">
        <w:rPr>
          <w:rFonts w:ascii="Arial" w:hAnsi="Arial" w:cs="Arial"/>
          <w:sz w:val="24"/>
          <w:szCs w:val="24"/>
        </w:rPr>
        <w:t>Address:…………………………</w:t>
      </w:r>
      <w:r w:rsidR="00403C1E">
        <w:rPr>
          <w:rFonts w:ascii="Arial" w:hAnsi="Arial" w:cs="Arial"/>
          <w:sz w:val="24"/>
          <w:szCs w:val="24"/>
        </w:rPr>
        <w:t>………………..</w:t>
      </w:r>
      <w:r w:rsidRPr="00403C1E">
        <w:rPr>
          <w:rFonts w:ascii="Arial" w:hAnsi="Arial" w:cs="Arial"/>
          <w:sz w:val="24"/>
          <w:szCs w:val="24"/>
        </w:rPr>
        <w:t>…………………………………………………</w:t>
      </w:r>
      <w:r w:rsidR="005313DF" w:rsidRPr="00403C1E">
        <w:rPr>
          <w:rFonts w:ascii="Arial" w:hAnsi="Arial" w:cs="Arial"/>
          <w:sz w:val="24"/>
          <w:szCs w:val="24"/>
        </w:rPr>
        <w:t>..</w:t>
      </w:r>
    </w:p>
    <w:p w14:paraId="5F63A978" w14:textId="705101B5" w:rsidR="00426962" w:rsidRPr="00403C1E" w:rsidRDefault="00426962" w:rsidP="00426962">
      <w:pPr>
        <w:spacing w:after="0"/>
        <w:rPr>
          <w:rFonts w:ascii="Arial" w:hAnsi="Arial" w:cs="Arial"/>
          <w:sz w:val="24"/>
          <w:szCs w:val="24"/>
        </w:rPr>
      </w:pPr>
      <w:r w:rsidRPr="00403C1E">
        <w:rPr>
          <w:rFonts w:ascii="Arial" w:hAnsi="Arial" w:cs="Arial"/>
          <w:sz w:val="24"/>
          <w:szCs w:val="24"/>
        </w:rPr>
        <w:t>Telephone:…………</w:t>
      </w:r>
      <w:r w:rsidR="00AE1AF3" w:rsidRPr="00403C1E">
        <w:rPr>
          <w:rFonts w:ascii="Arial" w:hAnsi="Arial" w:cs="Arial"/>
          <w:sz w:val="24"/>
          <w:szCs w:val="24"/>
        </w:rPr>
        <w:t>……….</w:t>
      </w:r>
      <w:r w:rsidR="00403C1E">
        <w:rPr>
          <w:rFonts w:ascii="Arial" w:hAnsi="Arial" w:cs="Arial"/>
          <w:sz w:val="24"/>
          <w:szCs w:val="24"/>
        </w:rPr>
        <w:t>......</w:t>
      </w:r>
      <w:r w:rsidR="00AE1AF3" w:rsidRPr="00403C1E">
        <w:rPr>
          <w:rFonts w:ascii="Arial" w:hAnsi="Arial" w:cs="Arial"/>
          <w:sz w:val="24"/>
          <w:szCs w:val="24"/>
        </w:rPr>
        <w:t>..</w:t>
      </w:r>
      <w:r w:rsidRPr="00403C1E">
        <w:rPr>
          <w:rFonts w:ascii="Arial" w:hAnsi="Arial" w:cs="Arial"/>
          <w:sz w:val="24"/>
          <w:szCs w:val="24"/>
        </w:rPr>
        <w:t>………</w:t>
      </w:r>
      <w:r w:rsidR="00AE1AF3" w:rsidRPr="00403C1E">
        <w:rPr>
          <w:rFonts w:ascii="Arial" w:hAnsi="Arial" w:cs="Arial"/>
          <w:sz w:val="24"/>
          <w:szCs w:val="24"/>
        </w:rPr>
        <w:t>.</w:t>
      </w:r>
      <w:r w:rsidRPr="00403C1E">
        <w:rPr>
          <w:rFonts w:ascii="Arial" w:hAnsi="Arial" w:cs="Arial"/>
          <w:sz w:val="24"/>
          <w:szCs w:val="24"/>
        </w:rPr>
        <w:t>……...Email:………</w:t>
      </w:r>
      <w:r w:rsidR="00403C1E">
        <w:rPr>
          <w:rFonts w:ascii="Arial" w:hAnsi="Arial" w:cs="Arial"/>
          <w:sz w:val="24"/>
          <w:szCs w:val="24"/>
        </w:rPr>
        <w:t>……………</w:t>
      </w:r>
      <w:r w:rsidRPr="00403C1E">
        <w:rPr>
          <w:rFonts w:ascii="Arial" w:hAnsi="Arial" w:cs="Arial"/>
          <w:sz w:val="24"/>
          <w:szCs w:val="24"/>
        </w:rPr>
        <w:t>…............................</w:t>
      </w:r>
    </w:p>
    <w:p w14:paraId="0F24EC5B" w14:textId="77777777" w:rsidR="0076379F" w:rsidRPr="00403C1E" w:rsidRDefault="0076379F" w:rsidP="00426962">
      <w:pPr>
        <w:spacing w:after="0"/>
        <w:rPr>
          <w:rFonts w:ascii="Arial" w:hAnsi="Arial" w:cs="Arial"/>
          <w:sz w:val="24"/>
          <w:szCs w:val="24"/>
        </w:rPr>
      </w:pPr>
    </w:p>
    <w:p w14:paraId="0D693F62" w14:textId="0CBA6E1C" w:rsidR="00426962" w:rsidRPr="00403C1E" w:rsidRDefault="00426962" w:rsidP="00426962">
      <w:pPr>
        <w:spacing w:after="0"/>
        <w:rPr>
          <w:rFonts w:ascii="Arial" w:hAnsi="Arial" w:cs="Arial"/>
          <w:sz w:val="24"/>
          <w:szCs w:val="24"/>
        </w:rPr>
      </w:pPr>
      <w:r w:rsidRPr="00403C1E">
        <w:rPr>
          <w:rFonts w:ascii="Arial" w:hAnsi="Arial" w:cs="Arial"/>
          <w:sz w:val="24"/>
          <w:szCs w:val="24"/>
        </w:rPr>
        <w:t>Signed: ……………………</w:t>
      </w:r>
      <w:r w:rsidR="00403C1E">
        <w:rPr>
          <w:rFonts w:ascii="Arial" w:hAnsi="Arial" w:cs="Arial"/>
          <w:sz w:val="24"/>
          <w:szCs w:val="24"/>
        </w:rPr>
        <w:t>………</w:t>
      </w:r>
      <w:r w:rsidRPr="00403C1E">
        <w:rPr>
          <w:rFonts w:ascii="Arial" w:hAnsi="Arial" w:cs="Arial"/>
          <w:sz w:val="24"/>
          <w:szCs w:val="24"/>
        </w:rPr>
        <w:t>..........</w:t>
      </w:r>
      <w:r w:rsidR="00962B6C">
        <w:rPr>
          <w:rFonts w:ascii="Arial" w:hAnsi="Arial" w:cs="Arial"/>
          <w:sz w:val="24"/>
          <w:szCs w:val="24"/>
        </w:rPr>
        <w:t>.........</w:t>
      </w:r>
      <w:r w:rsidRPr="00403C1E">
        <w:rPr>
          <w:rFonts w:ascii="Arial" w:hAnsi="Arial" w:cs="Arial"/>
          <w:sz w:val="24"/>
          <w:szCs w:val="24"/>
        </w:rPr>
        <w:t>...........Date: ………</w:t>
      </w:r>
      <w:r w:rsidR="00962B6C">
        <w:rPr>
          <w:rFonts w:ascii="Arial" w:hAnsi="Arial" w:cs="Arial"/>
          <w:sz w:val="24"/>
          <w:szCs w:val="24"/>
        </w:rPr>
        <w:t>………..….</w:t>
      </w:r>
      <w:r w:rsidRPr="00403C1E">
        <w:rPr>
          <w:rFonts w:ascii="Arial" w:hAnsi="Arial" w:cs="Arial"/>
          <w:sz w:val="24"/>
          <w:szCs w:val="24"/>
        </w:rPr>
        <w:t>………………..</w:t>
      </w:r>
    </w:p>
    <w:p w14:paraId="19B13D77" w14:textId="77777777" w:rsidR="00426962" w:rsidRPr="00403C1E" w:rsidRDefault="00426962" w:rsidP="00426962">
      <w:pPr>
        <w:spacing w:after="0"/>
        <w:rPr>
          <w:rFonts w:ascii="Arial" w:hAnsi="Arial" w:cs="Arial"/>
          <w:sz w:val="24"/>
          <w:szCs w:val="24"/>
        </w:rPr>
      </w:pPr>
    </w:p>
    <w:p w14:paraId="3F8FADCF" w14:textId="40DA851C" w:rsidR="00426962" w:rsidRPr="00403C1E" w:rsidRDefault="006A58A0" w:rsidP="00426962">
      <w:pPr>
        <w:spacing w:after="0"/>
        <w:rPr>
          <w:rFonts w:ascii="Arial" w:hAnsi="Arial" w:cs="Arial"/>
          <w:sz w:val="24"/>
          <w:szCs w:val="24"/>
        </w:rPr>
      </w:pPr>
      <w:r w:rsidRPr="00403C1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7BDF9" wp14:editId="002BE7B0">
                <wp:simplePos x="0" y="0"/>
                <wp:positionH relativeFrom="column">
                  <wp:posOffset>5533390</wp:posOffset>
                </wp:positionH>
                <wp:positionV relativeFrom="paragraph">
                  <wp:posOffset>156845</wp:posOffset>
                </wp:positionV>
                <wp:extent cx="142875" cy="1714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FCE6DE" id="Rectangle 5" o:spid="_x0000_s1026" style="position:absolute;margin-left:435.7pt;margin-top:12.35pt;width:11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" fillcolor="white [3201]" strokecolor="black [3200]" strokeweight="1pt"/>
            </w:pict>
          </mc:Fallback>
        </mc:AlternateContent>
      </w:r>
      <w:r w:rsidR="00426962" w:rsidRPr="00403C1E">
        <w:rPr>
          <w:rFonts w:ascii="Arial" w:hAnsi="Arial" w:cs="Arial"/>
          <w:sz w:val="24"/>
          <w:szCs w:val="24"/>
        </w:rPr>
        <w:t xml:space="preserve">I wish to join the Federation Flutter </w:t>
      </w:r>
      <w:r w:rsidR="00AE1AF3" w:rsidRPr="00403C1E">
        <w:rPr>
          <w:rFonts w:ascii="Arial" w:hAnsi="Arial" w:cs="Arial"/>
          <w:sz w:val="24"/>
          <w:szCs w:val="24"/>
        </w:rPr>
        <w:t xml:space="preserve">for </w:t>
      </w:r>
      <w:r w:rsidR="0076203E" w:rsidRPr="00403C1E">
        <w:rPr>
          <w:rFonts w:ascii="Arial" w:hAnsi="Arial" w:cs="Arial"/>
          <w:sz w:val="24"/>
          <w:szCs w:val="24"/>
        </w:rPr>
        <w:t>………… months</w:t>
      </w:r>
      <w:r w:rsidR="00522E2D">
        <w:rPr>
          <w:rFonts w:ascii="Arial" w:hAnsi="Arial" w:cs="Arial"/>
          <w:sz w:val="24"/>
          <w:szCs w:val="24"/>
        </w:rPr>
        <w:t xml:space="preserve"> in the year 20__ __</w:t>
      </w:r>
      <w:r w:rsidR="00250F29">
        <w:rPr>
          <w:rFonts w:ascii="Arial" w:hAnsi="Arial" w:cs="Arial"/>
          <w:sz w:val="24"/>
          <w:szCs w:val="24"/>
        </w:rPr>
        <w:t>.</w:t>
      </w:r>
    </w:p>
    <w:p w14:paraId="060BC528" w14:textId="6EF9D67A" w:rsidR="00426962" w:rsidRPr="00930E9B" w:rsidRDefault="00426962" w:rsidP="00930E9B">
      <w:pPr>
        <w:pStyle w:val="ListParagraph"/>
        <w:numPr>
          <w:ilvl w:val="0"/>
          <w:numId w:val="6"/>
        </w:numPr>
        <w:rPr>
          <w:rFonts w:cs="Arial"/>
          <w:sz w:val="22"/>
          <w:szCs w:val="22"/>
        </w:rPr>
      </w:pPr>
      <w:r w:rsidRPr="00930E9B">
        <w:rPr>
          <w:rFonts w:cs="Arial"/>
          <w:sz w:val="22"/>
          <w:szCs w:val="22"/>
        </w:rPr>
        <w:t>I enclose my remittance of £</w:t>
      </w:r>
      <w:r w:rsidR="00C00F50" w:rsidRPr="00930E9B">
        <w:rPr>
          <w:rFonts w:cs="Arial"/>
          <w:sz w:val="22"/>
          <w:szCs w:val="22"/>
        </w:rPr>
        <w:t>…....</w:t>
      </w:r>
      <w:r w:rsidRPr="00930E9B">
        <w:rPr>
          <w:rFonts w:cs="Arial"/>
          <w:sz w:val="22"/>
          <w:szCs w:val="22"/>
        </w:rPr>
        <w:t xml:space="preserve"> per entry (cheques made payable to FEWI) ………..</w:t>
      </w:r>
      <w:r w:rsidR="006A58A0" w:rsidRPr="00930E9B">
        <w:rPr>
          <w:rFonts w:cs="Arial"/>
          <w:sz w:val="22"/>
          <w:szCs w:val="22"/>
        </w:rPr>
        <w:t xml:space="preserve"> </w:t>
      </w:r>
    </w:p>
    <w:p w14:paraId="7210B49B" w14:textId="3B8E9F55" w:rsidR="00C4380A" w:rsidRPr="00930E9B" w:rsidRDefault="00C4380A" w:rsidP="00C4380A">
      <w:pPr>
        <w:pStyle w:val="ListParagraph"/>
        <w:rPr>
          <w:rFonts w:cs="Arial"/>
          <w:sz w:val="22"/>
          <w:szCs w:val="22"/>
        </w:rPr>
      </w:pPr>
      <w:r w:rsidRPr="00930E9B"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2D6D89" wp14:editId="78DC53B9">
                <wp:simplePos x="0" y="0"/>
                <wp:positionH relativeFrom="column">
                  <wp:posOffset>5533390</wp:posOffset>
                </wp:positionH>
                <wp:positionV relativeFrom="paragraph">
                  <wp:posOffset>118745</wp:posOffset>
                </wp:positionV>
                <wp:extent cx="142875" cy="1714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2D7845" id="Rectangle 6" o:spid="_x0000_s1026" style="position:absolute;margin-left:435.7pt;margin-top:9.35pt;width:11.2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" fillcolor="white [3201]" strokecolor="black [3200]" strokeweight="1pt"/>
            </w:pict>
          </mc:Fallback>
        </mc:AlternateContent>
      </w:r>
    </w:p>
    <w:p w14:paraId="5BEBE0FD" w14:textId="312B934E" w:rsidR="0076379F" w:rsidRPr="00930E9B" w:rsidRDefault="00426962" w:rsidP="00930E9B">
      <w:pPr>
        <w:pStyle w:val="ListParagraph"/>
        <w:numPr>
          <w:ilvl w:val="0"/>
          <w:numId w:val="6"/>
        </w:numPr>
        <w:rPr>
          <w:rFonts w:cs="Arial"/>
          <w:sz w:val="22"/>
          <w:szCs w:val="22"/>
        </w:rPr>
      </w:pPr>
      <w:r w:rsidRPr="00930E9B">
        <w:rPr>
          <w:rFonts w:cs="Arial"/>
          <w:sz w:val="22"/>
          <w:szCs w:val="22"/>
        </w:rPr>
        <w:t>I have paid my fee of £</w:t>
      </w:r>
      <w:r w:rsidR="00C00F50" w:rsidRPr="00930E9B">
        <w:rPr>
          <w:rFonts w:cs="Arial"/>
          <w:sz w:val="22"/>
          <w:szCs w:val="22"/>
        </w:rPr>
        <w:t>…....</w:t>
      </w:r>
      <w:r w:rsidRPr="00930E9B">
        <w:rPr>
          <w:rFonts w:cs="Arial"/>
          <w:sz w:val="22"/>
          <w:szCs w:val="22"/>
        </w:rPr>
        <w:t xml:space="preserve"> to FEWI at 60-05-13 a/c 55459811 ref Fed Flutter Fee</w:t>
      </w:r>
      <w:r w:rsidR="006A58A0" w:rsidRPr="00930E9B">
        <w:rPr>
          <w:rFonts w:cs="Arial"/>
          <w:sz w:val="22"/>
          <w:szCs w:val="22"/>
        </w:rPr>
        <w:t xml:space="preserve">….. </w:t>
      </w:r>
    </w:p>
    <w:p w14:paraId="05987749" w14:textId="77777777" w:rsidR="00426962" w:rsidRPr="00403C1E" w:rsidRDefault="00426962" w:rsidP="00426962">
      <w:pPr>
        <w:spacing w:after="0"/>
        <w:rPr>
          <w:rFonts w:ascii="Arial" w:hAnsi="Arial" w:cs="Arial"/>
          <w:sz w:val="24"/>
          <w:szCs w:val="24"/>
        </w:rPr>
      </w:pPr>
    </w:p>
    <w:p w14:paraId="4524CE70" w14:textId="77777777" w:rsidR="00426962" w:rsidRPr="00403C1E" w:rsidRDefault="00426962" w:rsidP="00426962">
      <w:pPr>
        <w:spacing w:after="0"/>
        <w:rPr>
          <w:rFonts w:ascii="Arial" w:hAnsi="Arial" w:cs="Arial"/>
          <w:sz w:val="24"/>
          <w:szCs w:val="24"/>
        </w:rPr>
      </w:pPr>
      <w:r w:rsidRPr="00403C1E">
        <w:rPr>
          <w:rFonts w:ascii="Arial" w:hAnsi="Arial" w:cs="Arial"/>
          <w:sz w:val="24"/>
          <w:szCs w:val="24"/>
        </w:rPr>
        <w:t>I would like any winnings to be sent to me by cheque/BACs*</w:t>
      </w:r>
    </w:p>
    <w:p w14:paraId="0F041224" w14:textId="77777777" w:rsidR="00C4380A" w:rsidRPr="00403C1E" w:rsidRDefault="00C4380A" w:rsidP="00426962">
      <w:pPr>
        <w:spacing w:after="0"/>
        <w:rPr>
          <w:rFonts w:ascii="Arial" w:hAnsi="Arial" w:cs="Arial"/>
          <w:sz w:val="24"/>
          <w:szCs w:val="24"/>
        </w:rPr>
      </w:pPr>
    </w:p>
    <w:p w14:paraId="30106AE4" w14:textId="77777777" w:rsidR="00426962" w:rsidRPr="00403C1E" w:rsidRDefault="00426962" w:rsidP="00426962">
      <w:pPr>
        <w:spacing w:after="0"/>
        <w:rPr>
          <w:rFonts w:ascii="Arial" w:hAnsi="Arial" w:cs="Arial"/>
          <w:sz w:val="24"/>
          <w:szCs w:val="24"/>
        </w:rPr>
      </w:pPr>
      <w:r w:rsidRPr="00403C1E">
        <w:rPr>
          <w:rFonts w:ascii="Arial" w:hAnsi="Arial" w:cs="Arial"/>
          <w:sz w:val="24"/>
          <w:szCs w:val="24"/>
        </w:rPr>
        <w:t>*My bank details are</w:t>
      </w:r>
      <w:r w:rsidRPr="00403C1E">
        <w:rPr>
          <w:rFonts w:ascii="Arial" w:hAnsi="Arial" w:cs="Arial"/>
          <w:sz w:val="24"/>
          <w:szCs w:val="24"/>
        </w:rPr>
        <w:tab/>
        <w:t>s/c __ __ - __ __ - __ __</w:t>
      </w:r>
      <w:r w:rsidRPr="00403C1E">
        <w:rPr>
          <w:rFonts w:ascii="Arial" w:hAnsi="Arial" w:cs="Arial"/>
          <w:sz w:val="24"/>
          <w:szCs w:val="24"/>
        </w:rPr>
        <w:tab/>
        <w:t>a/c __ __ __ __ __ __ __ __</w:t>
      </w:r>
    </w:p>
    <w:p w14:paraId="00E17C42" w14:textId="77777777" w:rsidR="00426962" w:rsidRPr="00403C1E" w:rsidRDefault="00426962" w:rsidP="00426962">
      <w:pPr>
        <w:spacing w:after="0"/>
        <w:rPr>
          <w:rFonts w:ascii="Arial" w:hAnsi="Arial" w:cs="Arial"/>
          <w:sz w:val="24"/>
          <w:szCs w:val="24"/>
        </w:rPr>
      </w:pPr>
    </w:p>
    <w:p w14:paraId="30B749CE" w14:textId="5D45FE5A" w:rsidR="0048646B" w:rsidRDefault="00426962" w:rsidP="00426962">
      <w:pPr>
        <w:spacing w:after="0"/>
        <w:rPr>
          <w:rFonts w:ascii="Arial" w:hAnsi="Arial" w:cs="Arial"/>
          <w:sz w:val="24"/>
          <w:szCs w:val="24"/>
        </w:rPr>
      </w:pPr>
      <w:r w:rsidRPr="00403C1E">
        <w:rPr>
          <w:rFonts w:ascii="Arial" w:hAnsi="Arial" w:cs="Arial"/>
          <w:sz w:val="24"/>
          <w:szCs w:val="24"/>
        </w:rPr>
        <w:tab/>
      </w:r>
      <w:r w:rsidRPr="00403C1E">
        <w:rPr>
          <w:rFonts w:ascii="Arial" w:hAnsi="Arial" w:cs="Arial"/>
          <w:sz w:val="24"/>
          <w:szCs w:val="24"/>
        </w:rPr>
        <w:tab/>
      </w:r>
      <w:r w:rsidRPr="00403C1E">
        <w:rPr>
          <w:rFonts w:ascii="Arial" w:hAnsi="Arial" w:cs="Arial"/>
          <w:sz w:val="24"/>
          <w:szCs w:val="24"/>
        </w:rPr>
        <w:tab/>
        <w:t>a/c name _____________________________</w:t>
      </w:r>
    </w:p>
    <w:p w14:paraId="6DB2E0D9" w14:textId="1066A6C0" w:rsidR="008E038B" w:rsidRPr="008E038B" w:rsidRDefault="008E038B" w:rsidP="008E038B">
      <w:pPr>
        <w:spacing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Version: Oct 2021</w:t>
      </w:r>
    </w:p>
    <w:sectPr w:rsidR="008E038B" w:rsidRPr="008E038B" w:rsidSect="00890BBE">
      <w:headerReference w:type="default" r:id="rId12"/>
      <w:footerReference w:type="default" r:id="rId13"/>
      <w:pgSz w:w="11906" w:h="16838"/>
      <w:pgMar w:top="1440" w:right="1021" w:bottom="144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AB079" w14:textId="77777777" w:rsidR="00FE1FFF" w:rsidRDefault="00FE1FFF" w:rsidP="00306D09">
      <w:pPr>
        <w:spacing w:after="0" w:line="240" w:lineRule="auto"/>
      </w:pPr>
      <w:r>
        <w:separator/>
      </w:r>
    </w:p>
  </w:endnote>
  <w:endnote w:type="continuationSeparator" w:id="0">
    <w:p w14:paraId="691768A8" w14:textId="77777777" w:rsidR="00FE1FFF" w:rsidRDefault="00FE1FFF" w:rsidP="0030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77297" w14:textId="77777777" w:rsidR="00306D09" w:rsidRPr="002269E3" w:rsidRDefault="006E42DE" w:rsidP="0009375B">
    <w:pPr>
      <w:pStyle w:val="Footer"/>
      <w:tabs>
        <w:tab w:val="clear" w:pos="9026"/>
        <w:tab w:val="right" w:pos="9781"/>
      </w:tabs>
      <w:ind w:left="-993" w:right="-755" w:firstLine="1713"/>
      <w:rPr>
        <w:sz w:val="18"/>
        <w:szCs w:val="18"/>
      </w:rPr>
    </w:pPr>
    <w:r w:rsidRPr="002269E3">
      <w:rPr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7B3CD06" wp14:editId="07CD2DDC">
              <wp:simplePos x="0" y="0"/>
              <wp:positionH relativeFrom="column">
                <wp:posOffset>-1009650</wp:posOffset>
              </wp:positionH>
              <wp:positionV relativeFrom="paragraph">
                <wp:posOffset>-165100</wp:posOffset>
              </wp:positionV>
              <wp:extent cx="7877175" cy="0"/>
              <wp:effectExtent l="19050" t="25400" r="19050" b="2222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771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7692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AAB2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9.5pt;margin-top:-13pt;width:620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" strokecolor="#76923c" strokeweight="3pt"/>
          </w:pict>
        </mc:Fallback>
      </mc:AlternateContent>
    </w:r>
    <w:r w:rsidR="002269E3" w:rsidRPr="002269E3">
      <w:rPr>
        <w:rFonts w:ascii="Arial" w:hAnsi="Arial" w:cs="Arial"/>
        <w:sz w:val="18"/>
        <w:szCs w:val="18"/>
      </w:rPr>
      <w:t xml:space="preserve">Registered in England &amp; Wales  </w:t>
    </w:r>
    <w:r w:rsidR="002269E3">
      <w:rPr>
        <w:rFonts w:ascii="Arial" w:hAnsi="Arial" w:cs="Arial"/>
        <w:sz w:val="18"/>
        <w:szCs w:val="18"/>
      </w:rPr>
      <w:t xml:space="preserve">   Registration No. 2747046     </w:t>
    </w:r>
    <w:r w:rsidR="00F61275" w:rsidRPr="002269E3">
      <w:rPr>
        <w:rFonts w:ascii="Arial" w:hAnsi="Arial" w:cs="Arial"/>
        <w:sz w:val="18"/>
        <w:szCs w:val="18"/>
      </w:rPr>
      <w:t>Reg</w:t>
    </w:r>
    <w:r w:rsidR="00321027" w:rsidRPr="002269E3">
      <w:rPr>
        <w:rFonts w:ascii="Arial" w:hAnsi="Arial" w:cs="Arial"/>
        <w:sz w:val="18"/>
        <w:szCs w:val="18"/>
      </w:rPr>
      <w:t>i</w:t>
    </w:r>
    <w:r w:rsidR="002269E3">
      <w:rPr>
        <w:rFonts w:ascii="Arial" w:hAnsi="Arial" w:cs="Arial"/>
        <w:sz w:val="18"/>
        <w:szCs w:val="18"/>
      </w:rPr>
      <w:t xml:space="preserve">stered Charity No. 1014445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E5EC5" w14:textId="77777777" w:rsidR="00FE1FFF" w:rsidRDefault="00FE1FFF" w:rsidP="00306D09">
      <w:pPr>
        <w:spacing w:after="0" w:line="240" w:lineRule="auto"/>
      </w:pPr>
      <w:r>
        <w:separator/>
      </w:r>
    </w:p>
  </w:footnote>
  <w:footnote w:type="continuationSeparator" w:id="0">
    <w:p w14:paraId="0E962534" w14:textId="77777777" w:rsidR="00FE1FFF" w:rsidRDefault="00FE1FFF" w:rsidP="00306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545C7" w14:textId="77777777" w:rsidR="00FD4297" w:rsidRDefault="006E42DE" w:rsidP="00460D11">
    <w:pPr>
      <w:pStyle w:val="Header"/>
      <w:ind w:left="-851"/>
    </w:pPr>
    <w:r w:rsidRPr="000F5EC6"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13BB183" wp14:editId="4A15E13B">
              <wp:simplePos x="0" y="0"/>
              <wp:positionH relativeFrom="column">
                <wp:posOffset>895350</wp:posOffset>
              </wp:positionH>
              <wp:positionV relativeFrom="paragraph">
                <wp:posOffset>10160</wp:posOffset>
              </wp:positionV>
              <wp:extent cx="5591175" cy="1572895"/>
              <wp:effectExtent l="0" t="63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1175" cy="1572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8EE7E" w14:textId="77777777" w:rsidR="00FD4297" w:rsidRDefault="00FD4297" w:rsidP="00FD429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  <w:sz w:val="28"/>
                              <w:szCs w:val="28"/>
                            </w:rPr>
                          </w:pPr>
                        </w:p>
                        <w:p w14:paraId="29222840" w14:textId="77777777" w:rsidR="00306D09" w:rsidRPr="003165AF" w:rsidRDefault="00306D09" w:rsidP="00FD429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aps/>
                              <w:sz w:val="32"/>
                              <w:szCs w:val="32"/>
                            </w:rPr>
                          </w:pPr>
                          <w:r w:rsidRPr="003165AF">
                            <w:rPr>
                              <w:rFonts w:ascii="Arial" w:hAnsi="Arial" w:cs="Arial"/>
                              <w:b/>
                              <w:caps/>
                              <w:sz w:val="32"/>
                              <w:szCs w:val="32"/>
                            </w:rPr>
                            <w:t>Federation of Essex Women’s Institutes</w:t>
                          </w:r>
                        </w:p>
                        <w:p w14:paraId="1E6ED5E0" w14:textId="77777777" w:rsidR="00306D09" w:rsidRPr="00FD4297" w:rsidRDefault="00306D09" w:rsidP="00FD429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FD4297">
                            <w:rPr>
                              <w:rFonts w:ascii="Arial" w:hAnsi="Arial" w:cs="Arial"/>
                            </w:rPr>
                            <w:t>WI Centre, Whitelands, Terling Road, Hatfield Peverel, CM3 2AG</w:t>
                          </w:r>
                        </w:p>
                        <w:p w14:paraId="1D0FB5D0" w14:textId="77777777" w:rsidR="00306D09" w:rsidRPr="00FD4297" w:rsidRDefault="00306D09" w:rsidP="00FD429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FD4297">
                            <w:rPr>
                              <w:rFonts w:ascii="Arial" w:hAnsi="Arial" w:cs="Arial"/>
                            </w:rPr>
                            <w:t xml:space="preserve">Telephone: 01245 382233  </w:t>
                          </w:r>
                        </w:p>
                        <w:p w14:paraId="7EBEB251" w14:textId="77777777" w:rsidR="00FD4297" w:rsidRPr="00FD4297" w:rsidRDefault="00FD4297" w:rsidP="00FD4297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74CBD1BF" w14:textId="77777777" w:rsidR="00306D09" w:rsidRPr="00460D11" w:rsidRDefault="00306D09" w:rsidP="00460D11">
                          <w:pPr>
                            <w:spacing w:after="0" w:line="240" w:lineRule="auto"/>
                            <w:ind w:left="-142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460D1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Email: admin@essexwi.org.uk</w:t>
                          </w:r>
                          <w:r w:rsidR="00CA0764" w:rsidRPr="00460D1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460D1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 w:rsidR="00CA0764" w:rsidRPr="00460D1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60D1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fedsec@essexwi.org.uk</w:t>
                          </w:r>
                          <w:r w:rsidR="00CA0764" w:rsidRPr="00460D1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460D1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 w:rsidR="00CA0764" w:rsidRPr="00460D1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60D1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accounts@essexwi.org.uk</w:t>
                          </w:r>
                          <w:r w:rsidR="00CA0764" w:rsidRPr="00460D1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460D1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 w:rsidR="00CA0764" w:rsidRPr="00460D1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www.essexwi.org.uk</w:t>
                          </w:r>
                        </w:p>
                        <w:p w14:paraId="4A3A8432" w14:textId="77777777" w:rsidR="00FD4297" w:rsidRPr="002315B9" w:rsidRDefault="00FD4297" w:rsidP="00FD4297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41EE5D16" w14:textId="77777777" w:rsidR="00306D09" w:rsidRPr="00FD4297" w:rsidRDefault="00FD4297" w:rsidP="00FD4297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FD4297">
                            <w:rPr>
                              <w:rFonts w:ascii="Arial" w:hAnsi="Arial" w:cs="Arial"/>
                            </w:rPr>
                            <w:t>Affiliated to the National Federation of Women’s Institutes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3BB1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0.5pt;margin-top:.8pt;width:440.25pt;height:123.8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" stroked="f">
              <v:textbox style="mso-fit-shape-to-text:t">
                <w:txbxContent>
                  <w:p w14:paraId="3E38EE7E" w14:textId="77777777" w:rsidR="00FD4297" w:rsidRDefault="00FD4297" w:rsidP="00FD429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aps/>
                        <w:sz w:val="28"/>
                        <w:szCs w:val="28"/>
                      </w:rPr>
                    </w:pPr>
                  </w:p>
                  <w:p w14:paraId="29222840" w14:textId="77777777" w:rsidR="00306D09" w:rsidRPr="003165AF" w:rsidRDefault="00306D09" w:rsidP="00FD429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aps/>
                        <w:sz w:val="32"/>
                        <w:szCs w:val="32"/>
                      </w:rPr>
                    </w:pPr>
                    <w:r w:rsidRPr="003165AF">
                      <w:rPr>
                        <w:rFonts w:ascii="Arial" w:hAnsi="Arial" w:cs="Arial"/>
                        <w:b/>
                        <w:caps/>
                        <w:sz w:val="32"/>
                        <w:szCs w:val="32"/>
                      </w:rPr>
                      <w:t>Federation of Essex Women’s Institutes</w:t>
                    </w:r>
                  </w:p>
                  <w:p w14:paraId="1E6ED5E0" w14:textId="77777777" w:rsidR="00306D09" w:rsidRPr="00FD4297" w:rsidRDefault="00306D09" w:rsidP="00FD429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</w:rPr>
                    </w:pPr>
                    <w:r w:rsidRPr="00FD4297">
                      <w:rPr>
                        <w:rFonts w:ascii="Arial" w:hAnsi="Arial" w:cs="Arial"/>
                      </w:rPr>
                      <w:t>WI Centre, Whitelands, Terling Road, Hatfield Peverel, CM3 2AG</w:t>
                    </w:r>
                  </w:p>
                  <w:p w14:paraId="1D0FB5D0" w14:textId="77777777" w:rsidR="00306D09" w:rsidRPr="00FD4297" w:rsidRDefault="00306D09" w:rsidP="00FD429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</w:rPr>
                    </w:pPr>
                    <w:r w:rsidRPr="00FD4297">
                      <w:rPr>
                        <w:rFonts w:ascii="Arial" w:hAnsi="Arial" w:cs="Arial"/>
                      </w:rPr>
                      <w:t xml:space="preserve">Telephone: 01245 382233  </w:t>
                    </w:r>
                  </w:p>
                  <w:p w14:paraId="7EBEB251" w14:textId="77777777" w:rsidR="00FD4297" w:rsidRPr="00FD4297" w:rsidRDefault="00FD4297" w:rsidP="00FD4297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  <w:p w14:paraId="74CBD1BF" w14:textId="77777777" w:rsidR="00306D09" w:rsidRPr="00460D11" w:rsidRDefault="00306D09" w:rsidP="00460D11">
                    <w:pPr>
                      <w:spacing w:after="0" w:line="240" w:lineRule="auto"/>
                      <w:ind w:left="-142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460D11">
                      <w:rPr>
                        <w:rFonts w:ascii="Arial" w:hAnsi="Arial" w:cs="Arial"/>
                        <w:sz w:val="18"/>
                        <w:szCs w:val="18"/>
                      </w:rPr>
                      <w:t>Email: admin@essexwi.org.uk</w:t>
                    </w:r>
                    <w:r w:rsidR="00CA0764" w:rsidRPr="00460D1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460D1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 w:rsidR="00CA0764" w:rsidRPr="00460D1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460D11">
                      <w:rPr>
                        <w:rFonts w:ascii="Arial" w:hAnsi="Arial" w:cs="Arial"/>
                        <w:sz w:val="18"/>
                        <w:szCs w:val="18"/>
                      </w:rPr>
                      <w:t>fedsec@essexwi.org.uk</w:t>
                    </w:r>
                    <w:r w:rsidR="00CA0764" w:rsidRPr="00460D1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460D1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 w:rsidR="00CA0764" w:rsidRPr="00460D1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460D11">
                      <w:rPr>
                        <w:rFonts w:ascii="Arial" w:hAnsi="Arial" w:cs="Arial"/>
                        <w:sz w:val="18"/>
                        <w:szCs w:val="18"/>
                      </w:rPr>
                      <w:t>accounts@essexwi.org.uk</w:t>
                    </w:r>
                    <w:r w:rsidR="00CA0764" w:rsidRPr="00460D1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460D1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 w:rsidR="00CA0764" w:rsidRPr="00460D1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www.essexwi.org.uk</w:t>
                    </w:r>
                  </w:p>
                  <w:p w14:paraId="4A3A8432" w14:textId="77777777" w:rsidR="00FD4297" w:rsidRPr="002315B9" w:rsidRDefault="00FD4297" w:rsidP="00FD4297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</w:p>
                  <w:p w14:paraId="41EE5D16" w14:textId="77777777" w:rsidR="00306D09" w:rsidRPr="00FD4297" w:rsidRDefault="00FD4297" w:rsidP="00FD4297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FD4297">
                      <w:rPr>
                        <w:rFonts w:ascii="Arial" w:hAnsi="Arial" w:cs="Arial"/>
                      </w:rPr>
                      <w:t>Affiliated to the National Federation of Women’s Institutes</w:t>
                    </w:r>
                  </w:p>
                </w:txbxContent>
              </v:textbox>
            </v:shape>
          </w:pict>
        </mc:Fallback>
      </mc:AlternateContent>
    </w:r>
    <w:r w:rsidRPr="00D214B2">
      <w:rPr>
        <w:noProof/>
        <w:lang w:eastAsia="en-GB"/>
      </w:rPr>
      <w:drawing>
        <wp:inline distT="0" distB="0" distL="0" distR="0" wp14:anchorId="446E6AD3" wp14:editId="5B050B0D">
          <wp:extent cx="1399540" cy="1089025"/>
          <wp:effectExtent l="0" t="0" r="0" b="0"/>
          <wp:docPr id="1" name="Picture 0" descr="theWI_logo_IW_CMYK_pos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theWI_logo_IW_CMYK_pos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75F68C" w14:textId="77777777" w:rsidR="00306D09" w:rsidRDefault="006E42DE" w:rsidP="00FD4297">
    <w:pPr>
      <w:pStyle w:val="Header"/>
      <w:ind w:left="-709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B85C8DD" wp14:editId="0677A9A5">
              <wp:simplePos x="0" y="0"/>
              <wp:positionH relativeFrom="column">
                <wp:posOffset>895350</wp:posOffset>
              </wp:positionH>
              <wp:positionV relativeFrom="paragraph">
                <wp:posOffset>63500</wp:posOffset>
              </wp:positionV>
              <wp:extent cx="5486400" cy="635"/>
              <wp:effectExtent l="19050" t="25400" r="19050" b="2159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7692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F0E1D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70.5pt;margin-top:5pt;width:6in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" strokecolor="#76923c" strokeweight="3pt"/>
          </w:pict>
        </mc:Fallback>
      </mc:AlternateContent>
    </w:r>
    <w:r w:rsidR="00460D11">
      <w:t xml:space="preserve">       </w:t>
    </w:r>
    <w:r w:rsidR="00306D09" w:rsidRPr="00306D09">
      <w:rPr>
        <w:b/>
        <w:color w:val="4F6228"/>
        <w:sz w:val="48"/>
        <w:szCs w:val="48"/>
      </w:rPr>
      <w:t>ESSEX</w:t>
    </w:r>
  </w:p>
  <w:p w14:paraId="788045BA" w14:textId="77777777" w:rsidR="00306D09" w:rsidRDefault="00306D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15BD"/>
    <w:multiLevelType w:val="hybridMultilevel"/>
    <w:tmpl w:val="5B88C4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34105"/>
    <w:multiLevelType w:val="hybridMultilevel"/>
    <w:tmpl w:val="5B88C4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724A8"/>
    <w:multiLevelType w:val="hybridMultilevel"/>
    <w:tmpl w:val="A6B29E54"/>
    <w:lvl w:ilvl="0" w:tplc="2BBAE38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C7391"/>
    <w:multiLevelType w:val="hybridMultilevel"/>
    <w:tmpl w:val="B25E6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D1D5B"/>
    <w:multiLevelType w:val="hybridMultilevel"/>
    <w:tmpl w:val="A8E4B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42C72"/>
    <w:multiLevelType w:val="hybridMultilevel"/>
    <w:tmpl w:val="797E7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2DE"/>
    <w:rsid w:val="00001BD0"/>
    <w:rsid w:val="00001C06"/>
    <w:rsid w:val="00026C37"/>
    <w:rsid w:val="000605B9"/>
    <w:rsid w:val="000730E7"/>
    <w:rsid w:val="00074166"/>
    <w:rsid w:val="000747D5"/>
    <w:rsid w:val="00075934"/>
    <w:rsid w:val="00091B70"/>
    <w:rsid w:val="0009375B"/>
    <w:rsid w:val="000A645E"/>
    <w:rsid w:val="000B50DC"/>
    <w:rsid w:val="000D0E2C"/>
    <w:rsid w:val="000D3162"/>
    <w:rsid w:val="000F3114"/>
    <w:rsid w:val="000F7A0B"/>
    <w:rsid w:val="00121781"/>
    <w:rsid w:val="00121CAE"/>
    <w:rsid w:val="0014034E"/>
    <w:rsid w:val="0014649D"/>
    <w:rsid w:val="0015039D"/>
    <w:rsid w:val="00150B8C"/>
    <w:rsid w:val="00152F3A"/>
    <w:rsid w:val="00160901"/>
    <w:rsid w:val="0018023E"/>
    <w:rsid w:val="00181326"/>
    <w:rsid w:val="00190C61"/>
    <w:rsid w:val="001B5697"/>
    <w:rsid w:val="001C3E26"/>
    <w:rsid w:val="001C7D86"/>
    <w:rsid w:val="001D2C9D"/>
    <w:rsid w:val="001D5D98"/>
    <w:rsid w:val="00216768"/>
    <w:rsid w:val="002269E3"/>
    <w:rsid w:val="002315B9"/>
    <w:rsid w:val="00242C10"/>
    <w:rsid w:val="00250F29"/>
    <w:rsid w:val="0025597A"/>
    <w:rsid w:val="002745E7"/>
    <w:rsid w:val="002A6146"/>
    <w:rsid w:val="002B0D0C"/>
    <w:rsid w:val="002D00B9"/>
    <w:rsid w:val="002E5779"/>
    <w:rsid w:val="002F471C"/>
    <w:rsid w:val="002F6223"/>
    <w:rsid w:val="00306D09"/>
    <w:rsid w:val="0031552E"/>
    <w:rsid w:val="003165AF"/>
    <w:rsid w:val="00321027"/>
    <w:rsid w:val="003213EC"/>
    <w:rsid w:val="003228D9"/>
    <w:rsid w:val="003371A1"/>
    <w:rsid w:val="00346146"/>
    <w:rsid w:val="003A2639"/>
    <w:rsid w:val="003B0294"/>
    <w:rsid w:val="003B4C9F"/>
    <w:rsid w:val="003C0E47"/>
    <w:rsid w:val="003D651C"/>
    <w:rsid w:val="003E2CF6"/>
    <w:rsid w:val="003E3BBF"/>
    <w:rsid w:val="003E75A2"/>
    <w:rsid w:val="003F2F83"/>
    <w:rsid w:val="003F4DA3"/>
    <w:rsid w:val="00403C1E"/>
    <w:rsid w:val="00411588"/>
    <w:rsid w:val="0041192B"/>
    <w:rsid w:val="00426962"/>
    <w:rsid w:val="00447425"/>
    <w:rsid w:val="00460D11"/>
    <w:rsid w:val="00463C9E"/>
    <w:rsid w:val="0048646B"/>
    <w:rsid w:val="004A19FC"/>
    <w:rsid w:val="004E4368"/>
    <w:rsid w:val="004F3EA3"/>
    <w:rsid w:val="004F67CA"/>
    <w:rsid w:val="004F7C60"/>
    <w:rsid w:val="00506FD9"/>
    <w:rsid w:val="00522E2D"/>
    <w:rsid w:val="005313DF"/>
    <w:rsid w:val="0053451D"/>
    <w:rsid w:val="00535E48"/>
    <w:rsid w:val="00540E17"/>
    <w:rsid w:val="00546707"/>
    <w:rsid w:val="00552410"/>
    <w:rsid w:val="005567A6"/>
    <w:rsid w:val="00573266"/>
    <w:rsid w:val="0058239C"/>
    <w:rsid w:val="00585A69"/>
    <w:rsid w:val="0058775E"/>
    <w:rsid w:val="005923CF"/>
    <w:rsid w:val="005A50EC"/>
    <w:rsid w:val="005B128C"/>
    <w:rsid w:val="005B3540"/>
    <w:rsid w:val="005C2182"/>
    <w:rsid w:val="005C6ED6"/>
    <w:rsid w:val="005D17D4"/>
    <w:rsid w:val="005D1B02"/>
    <w:rsid w:val="005E3DF3"/>
    <w:rsid w:val="005E4189"/>
    <w:rsid w:val="005F72E7"/>
    <w:rsid w:val="005F7F30"/>
    <w:rsid w:val="00602F5E"/>
    <w:rsid w:val="0061149D"/>
    <w:rsid w:val="0061560D"/>
    <w:rsid w:val="00617E34"/>
    <w:rsid w:val="006314F2"/>
    <w:rsid w:val="00650C13"/>
    <w:rsid w:val="00665C66"/>
    <w:rsid w:val="00670150"/>
    <w:rsid w:val="00685974"/>
    <w:rsid w:val="00691F4D"/>
    <w:rsid w:val="00691FE1"/>
    <w:rsid w:val="00693B43"/>
    <w:rsid w:val="006A2447"/>
    <w:rsid w:val="006A58A0"/>
    <w:rsid w:val="006A5F33"/>
    <w:rsid w:val="006B0ADF"/>
    <w:rsid w:val="006D50E0"/>
    <w:rsid w:val="006D7799"/>
    <w:rsid w:val="006E42DE"/>
    <w:rsid w:val="006F6BBC"/>
    <w:rsid w:val="00710BA2"/>
    <w:rsid w:val="00727B58"/>
    <w:rsid w:val="0074630B"/>
    <w:rsid w:val="00757F94"/>
    <w:rsid w:val="00761CA5"/>
    <w:rsid w:val="0076203E"/>
    <w:rsid w:val="0076379F"/>
    <w:rsid w:val="00772E58"/>
    <w:rsid w:val="007A0BAD"/>
    <w:rsid w:val="007A6CC5"/>
    <w:rsid w:val="007B1FE2"/>
    <w:rsid w:val="007C20B9"/>
    <w:rsid w:val="007D07C8"/>
    <w:rsid w:val="007D12DD"/>
    <w:rsid w:val="007E0F58"/>
    <w:rsid w:val="007E5E5A"/>
    <w:rsid w:val="00843DD5"/>
    <w:rsid w:val="00857284"/>
    <w:rsid w:val="008734D6"/>
    <w:rsid w:val="008879C0"/>
    <w:rsid w:val="00890BBE"/>
    <w:rsid w:val="00892D57"/>
    <w:rsid w:val="008A0DD0"/>
    <w:rsid w:val="008C052C"/>
    <w:rsid w:val="008C0533"/>
    <w:rsid w:val="008D1CF8"/>
    <w:rsid w:val="008E038B"/>
    <w:rsid w:val="008E2084"/>
    <w:rsid w:val="008F7777"/>
    <w:rsid w:val="009164FA"/>
    <w:rsid w:val="00917827"/>
    <w:rsid w:val="00924919"/>
    <w:rsid w:val="00930E9B"/>
    <w:rsid w:val="00934925"/>
    <w:rsid w:val="00940753"/>
    <w:rsid w:val="00962B6C"/>
    <w:rsid w:val="009A330A"/>
    <w:rsid w:val="009B5E46"/>
    <w:rsid w:val="009C2CF0"/>
    <w:rsid w:val="009D2978"/>
    <w:rsid w:val="009D3855"/>
    <w:rsid w:val="009D3861"/>
    <w:rsid w:val="009D48E7"/>
    <w:rsid w:val="009E2D28"/>
    <w:rsid w:val="009E2D51"/>
    <w:rsid w:val="009E6226"/>
    <w:rsid w:val="009F5A7B"/>
    <w:rsid w:val="00A179C7"/>
    <w:rsid w:val="00A25095"/>
    <w:rsid w:val="00A376B0"/>
    <w:rsid w:val="00A500EC"/>
    <w:rsid w:val="00A6162B"/>
    <w:rsid w:val="00A72820"/>
    <w:rsid w:val="00A91A99"/>
    <w:rsid w:val="00A93D2C"/>
    <w:rsid w:val="00AB2514"/>
    <w:rsid w:val="00AE1AF3"/>
    <w:rsid w:val="00AF6497"/>
    <w:rsid w:val="00B028CE"/>
    <w:rsid w:val="00B23C00"/>
    <w:rsid w:val="00B32FF4"/>
    <w:rsid w:val="00B407CD"/>
    <w:rsid w:val="00B90F4A"/>
    <w:rsid w:val="00B93385"/>
    <w:rsid w:val="00BB4FE1"/>
    <w:rsid w:val="00BB5F57"/>
    <w:rsid w:val="00BD36C5"/>
    <w:rsid w:val="00BD5B01"/>
    <w:rsid w:val="00BE6B1E"/>
    <w:rsid w:val="00BF19F6"/>
    <w:rsid w:val="00BF5998"/>
    <w:rsid w:val="00BF5EC8"/>
    <w:rsid w:val="00C00F50"/>
    <w:rsid w:val="00C01359"/>
    <w:rsid w:val="00C1279B"/>
    <w:rsid w:val="00C31490"/>
    <w:rsid w:val="00C4380A"/>
    <w:rsid w:val="00C618EA"/>
    <w:rsid w:val="00C77FD4"/>
    <w:rsid w:val="00C86C59"/>
    <w:rsid w:val="00C86DDA"/>
    <w:rsid w:val="00CA0764"/>
    <w:rsid w:val="00CA16D9"/>
    <w:rsid w:val="00CB2B08"/>
    <w:rsid w:val="00CB3016"/>
    <w:rsid w:val="00CB776A"/>
    <w:rsid w:val="00CC58DE"/>
    <w:rsid w:val="00CC7704"/>
    <w:rsid w:val="00CD44D8"/>
    <w:rsid w:val="00CF0F7E"/>
    <w:rsid w:val="00CF196C"/>
    <w:rsid w:val="00D615C7"/>
    <w:rsid w:val="00D71323"/>
    <w:rsid w:val="00D744CC"/>
    <w:rsid w:val="00DA0408"/>
    <w:rsid w:val="00DC1C6C"/>
    <w:rsid w:val="00DE3301"/>
    <w:rsid w:val="00DE3461"/>
    <w:rsid w:val="00DE5A5C"/>
    <w:rsid w:val="00DE5DB2"/>
    <w:rsid w:val="00DF3BAF"/>
    <w:rsid w:val="00DF5D31"/>
    <w:rsid w:val="00E07D17"/>
    <w:rsid w:val="00E15A7A"/>
    <w:rsid w:val="00E2100B"/>
    <w:rsid w:val="00E21013"/>
    <w:rsid w:val="00E24815"/>
    <w:rsid w:val="00E37501"/>
    <w:rsid w:val="00E42C3C"/>
    <w:rsid w:val="00E50204"/>
    <w:rsid w:val="00E73704"/>
    <w:rsid w:val="00EB222E"/>
    <w:rsid w:val="00EB2EB8"/>
    <w:rsid w:val="00EC020B"/>
    <w:rsid w:val="00EC5230"/>
    <w:rsid w:val="00EC6C0E"/>
    <w:rsid w:val="00EE026B"/>
    <w:rsid w:val="00EE3D97"/>
    <w:rsid w:val="00EE5DE5"/>
    <w:rsid w:val="00EE639F"/>
    <w:rsid w:val="00EF0A09"/>
    <w:rsid w:val="00EF2E6B"/>
    <w:rsid w:val="00F1492E"/>
    <w:rsid w:val="00F16654"/>
    <w:rsid w:val="00F17A2E"/>
    <w:rsid w:val="00F20931"/>
    <w:rsid w:val="00F34D12"/>
    <w:rsid w:val="00F35A2D"/>
    <w:rsid w:val="00F43AAF"/>
    <w:rsid w:val="00F51493"/>
    <w:rsid w:val="00F61275"/>
    <w:rsid w:val="00F621D1"/>
    <w:rsid w:val="00F67358"/>
    <w:rsid w:val="00F80961"/>
    <w:rsid w:val="00F90CED"/>
    <w:rsid w:val="00FC3789"/>
    <w:rsid w:val="00FD4297"/>
    <w:rsid w:val="00FE1FFF"/>
    <w:rsid w:val="00FF175E"/>
    <w:rsid w:val="00FF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C99AE5"/>
  <w15:chartTrackingRefBased/>
  <w15:docId w15:val="{3EEE4F17-2DE4-4424-A4F7-82F9A376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F5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6162B"/>
    <w:pPr>
      <w:keepNext/>
      <w:spacing w:after="0" w:line="240" w:lineRule="auto"/>
      <w:outlineLvl w:val="0"/>
    </w:pPr>
    <w:rPr>
      <w:rFonts w:ascii="Arial" w:eastAsia="Times New Roman" w:hAnsi="Arial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D09"/>
  </w:style>
  <w:style w:type="paragraph" w:styleId="Footer">
    <w:name w:val="footer"/>
    <w:basedOn w:val="Normal"/>
    <w:link w:val="FooterChar"/>
    <w:uiPriority w:val="99"/>
    <w:unhideWhenUsed/>
    <w:rsid w:val="00306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D09"/>
  </w:style>
  <w:style w:type="paragraph" w:styleId="BalloonText">
    <w:name w:val="Balloon Text"/>
    <w:basedOn w:val="Normal"/>
    <w:link w:val="BalloonTextChar"/>
    <w:uiPriority w:val="99"/>
    <w:semiHidden/>
    <w:unhideWhenUsed/>
    <w:rsid w:val="0030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6D0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06D09"/>
    <w:rPr>
      <w:color w:val="0000FF"/>
      <w:u w:val="single"/>
    </w:rPr>
  </w:style>
  <w:style w:type="character" w:customStyle="1" w:styleId="Heading1Char">
    <w:name w:val="Heading 1 Char"/>
    <w:link w:val="Heading1"/>
    <w:rsid w:val="00A6162B"/>
    <w:rPr>
      <w:rFonts w:ascii="Arial" w:eastAsia="Times New Roman" w:hAnsi="Arial"/>
      <w:b/>
      <w:sz w:val="24"/>
    </w:rPr>
  </w:style>
  <w:style w:type="paragraph" w:styleId="BodyText">
    <w:name w:val="Body Text"/>
    <w:basedOn w:val="Normal"/>
    <w:link w:val="BodyTextChar"/>
    <w:unhideWhenUsed/>
    <w:rsid w:val="00EC020B"/>
    <w:pPr>
      <w:spacing w:after="220" w:line="220" w:lineRule="atLeast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BodyTextChar">
    <w:name w:val="Body Text Char"/>
    <w:link w:val="BodyText"/>
    <w:semiHidden/>
    <w:rsid w:val="00EC020B"/>
    <w:rPr>
      <w:rFonts w:ascii="Arial" w:eastAsia="Times New Roman" w:hAnsi="Arial"/>
      <w:spacing w:val="-5"/>
      <w:lang w:eastAsia="en-US"/>
    </w:rPr>
  </w:style>
  <w:style w:type="paragraph" w:styleId="Date">
    <w:name w:val="Date"/>
    <w:basedOn w:val="Normal"/>
    <w:next w:val="Normal"/>
    <w:link w:val="DateChar"/>
    <w:unhideWhenUsed/>
    <w:rsid w:val="00EC020B"/>
    <w:pPr>
      <w:spacing w:after="220" w:line="220" w:lineRule="atLeast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DateChar">
    <w:name w:val="Date Char"/>
    <w:link w:val="Date"/>
    <w:semiHidden/>
    <w:rsid w:val="00EC020B"/>
    <w:rPr>
      <w:rFonts w:ascii="Arial" w:eastAsia="Times New Roman" w:hAnsi="Arial"/>
      <w:spacing w:val="-5"/>
      <w:lang w:eastAsia="en-US"/>
    </w:rPr>
  </w:style>
  <w:style w:type="paragraph" w:customStyle="1" w:styleId="InsideAddress">
    <w:name w:val="Inside Address"/>
    <w:basedOn w:val="Normal"/>
    <w:rsid w:val="00EC020B"/>
    <w:pPr>
      <w:spacing w:after="0" w:line="220" w:lineRule="atLeast"/>
      <w:jc w:val="both"/>
    </w:pPr>
    <w:rPr>
      <w:rFonts w:ascii="Arial" w:eastAsia="Times New Roman" w:hAnsi="Arial"/>
      <w:spacing w:val="-5"/>
      <w:sz w:val="20"/>
      <w:szCs w:val="20"/>
    </w:rPr>
  </w:style>
  <w:style w:type="paragraph" w:styleId="Salutation">
    <w:name w:val="Salutation"/>
    <w:basedOn w:val="Normal"/>
    <w:next w:val="SubjectLine"/>
    <w:link w:val="SalutationChar"/>
    <w:rsid w:val="007E0F58"/>
    <w:pPr>
      <w:spacing w:before="220" w:after="220" w:line="220" w:lineRule="atLeast"/>
    </w:pPr>
    <w:rPr>
      <w:rFonts w:ascii="Arial" w:eastAsia="Times New Roman" w:hAnsi="Arial"/>
      <w:spacing w:val="-5"/>
      <w:sz w:val="20"/>
      <w:szCs w:val="20"/>
    </w:rPr>
  </w:style>
  <w:style w:type="character" w:customStyle="1" w:styleId="SalutationChar">
    <w:name w:val="Salutation Char"/>
    <w:link w:val="Salutation"/>
    <w:rsid w:val="007E0F58"/>
    <w:rPr>
      <w:rFonts w:ascii="Arial" w:eastAsia="Times New Roman" w:hAnsi="Arial"/>
      <w:spacing w:val="-5"/>
      <w:lang w:eastAsia="en-US"/>
    </w:rPr>
  </w:style>
  <w:style w:type="paragraph" w:styleId="Signature">
    <w:name w:val="Signature"/>
    <w:basedOn w:val="Normal"/>
    <w:next w:val="SignatureJobTitle"/>
    <w:link w:val="SignatureChar"/>
    <w:rsid w:val="007E0F58"/>
    <w:pPr>
      <w:keepNext/>
      <w:spacing w:before="880" w:after="0" w:line="220" w:lineRule="atLeast"/>
    </w:pPr>
    <w:rPr>
      <w:rFonts w:ascii="Arial" w:eastAsia="Times New Roman" w:hAnsi="Arial"/>
      <w:spacing w:val="-5"/>
      <w:sz w:val="20"/>
      <w:szCs w:val="20"/>
    </w:rPr>
  </w:style>
  <w:style w:type="character" w:customStyle="1" w:styleId="SignatureChar">
    <w:name w:val="Signature Char"/>
    <w:link w:val="Signature"/>
    <w:rsid w:val="007E0F58"/>
    <w:rPr>
      <w:rFonts w:ascii="Arial" w:eastAsia="Times New Roman" w:hAnsi="Arial"/>
      <w:spacing w:val="-5"/>
      <w:lang w:eastAsia="en-US"/>
    </w:rPr>
  </w:style>
  <w:style w:type="paragraph" w:customStyle="1" w:styleId="SignatureJobTitle">
    <w:name w:val="Signature Job Title"/>
    <w:basedOn w:val="Signature"/>
    <w:next w:val="Normal"/>
    <w:rsid w:val="007E0F58"/>
    <w:pPr>
      <w:spacing w:before="0"/>
    </w:pPr>
  </w:style>
  <w:style w:type="paragraph" w:customStyle="1" w:styleId="SubjectLine">
    <w:name w:val="Subject Line"/>
    <w:basedOn w:val="Normal"/>
    <w:next w:val="BodyText"/>
    <w:rsid w:val="007E0F58"/>
    <w:pPr>
      <w:spacing w:after="220" w:line="220" w:lineRule="atLeast"/>
    </w:pPr>
    <w:rPr>
      <w:rFonts w:ascii="Arial Black" w:eastAsia="Times New Roman" w:hAnsi="Arial Black"/>
      <w:spacing w:val="-10"/>
      <w:sz w:val="20"/>
      <w:szCs w:val="20"/>
    </w:rPr>
  </w:style>
  <w:style w:type="paragraph" w:styleId="Closing">
    <w:name w:val="Closing"/>
    <w:basedOn w:val="Normal"/>
    <w:next w:val="Signature"/>
    <w:link w:val="ClosingChar"/>
    <w:rsid w:val="006A2447"/>
    <w:pPr>
      <w:keepNext/>
      <w:spacing w:after="60" w:line="220" w:lineRule="atLeast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ClosingChar">
    <w:name w:val="Closing Char"/>
    <w:link w:val="Closing"/>
    <w:rsid w:val="006A2447"/>
    <w:rPr>
      <w:rFonts w:ascii="Arial" w:eastAsia="Times New Roman" w:hAnsi="Arial"/>
      <w:spacing w:val="-5"/>
      <w:lang w:eastAsia="en-US"/>
    </w:rPr>
  </w:style>
  <w:style w:type="paragraph" w:customStyle="1" w:styleId="InsideAddressName">
    <w:name w:val="Inside Address Name"/>
    <w:basedOn w:val="InsideAddress"/>
    <w:next w:val="InsideAddress"/>
    <w:rsid w:val="006A2447"/>
    <w:pPr>
      <w:spacing w:before="220"/>
    </w:pPr>
  </w:style>
  <w:style w:type="paragraph" w:styleId="ListParagraph">
    <w:name w:val="List Paragraph"/>
    <w:basedOn w:val="Normal"/>
    <w:uiPriority w:val="34"/>
    <w:qFormat/>
    <w:rsid w:val="00EC6C0E"/>
    <w:pPr>
      <w:spacing w:after="0" w:line="240" w:lineRule="auto"/>
      <w:ind w:left="720"/>
      <w:jc w:val="both"/>
    </w:pPr>
    <w:rPr>
      <w:rFonts w:ascii="Arial" w:eastAsia="Times New Roman" w:hAnsi="Arial"/>
      <w:spacing w:val="-5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91F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min@essexwi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Kate's%20Folder\Correspondence\Blank%20Lett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90F88360F38C4987E1F1DF0557BED4" ma:contentTypeVersion="10" ma:contentTypeDescription="Create a new document." ma:contentTypeScope="" ma:versionID="90bf9f3fd571e35bee83da175985bdda">
  <xsd:schema xmlns:xsd="http://www.w3.org/2001/XMLSchema" xmlns:xs="http://www.w3.org/2001/XMLSchema" xmlns:p="http://schemas.microsoft.com/office/2006/metadata/properties" xmlns:ns2="32b0ece6-c30b-4848-9bf8-faaba3740254" targetNamespace="http://schemas.microsoft.com/office/2006/metadata/properties" ma:root="true" ma:fieldsID="8de87d2c29c2423aa856b1c6ac63edbd" ns2:_="">
    <xsd:import namespace="32b0ece6-c30b-4848-9bf8-faaba37402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0ece6-c30b-4848-9bf8-faaba37402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0A350-8B8B-4DA7-9064-D3361391E6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492C6D-1512-4F85-8B6E-1FF432C6A3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E5AF95-4108-4309-A8F3-9E8AE6BFC0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b0ece6-c30b-4848-9bf8-faaba3740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5434BA-BD2A-44E3-8124-3A30997A3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Letter Template.dot</Template>
  <TotalTime>15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WI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Accounts</cp:lastModifiedBy>
  <cp:revision>21</cp:revision>
  <cp:lastPrinted>2018-08-08T08:43:00Z</cp:lastPrinted>
  <dcterms:created xsi:type="dcterms:W3CDTF">2021-07-20T09:56:00Z</dcterms:created>
  <dcterms:modified xsi:type="dcterms:W3CDTF">2021-10-07T12:06:00Z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0x0101004890F88360F38C4987E1F1DF0557BED4</vt:lpwstr>
  </property>
</Properties>
</file>