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5F99" w14:textId="5BD5E082" w:rsidR="003E735D" w:rsidRDefault="00F550E0" w:rsidP="003E735D">
      <w:pPr>
        <w:pStyle w:val="Header"/>
        <w:ind w:left="-85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B5A721" wp14:editId="53EA3A92">
                <wp:simplePos x="0" y="0"/>
                <wp:positionH relativeFrom="column">
                  <wp:posOffset>895350</wp:posOffset>
                </wp:positionH>
                <wp:positionV relativeFrom="paragraph">
                  <wp:posOffset>10160</wp:posOffset>
                </wp:positionV>
                <wp:extent cx="5591175" cy="13620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05092" w14:textId="77777777" w:rsidR="00AB6A4B" w:rsidRDefault="00AB6A4B" w:rsidP="003E73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4C5FED0C" w14:textId="77777777" w:rsidR="00AB6A4B" w:rsidRPr="003165AF" w:rsidRDefault="00AB6A4B" w:rsidP="003E73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3165AF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</w:rPr>
                              <w:t>Federation of Essex Women’s Institutes</w:t>
                            </w:r>
                          </w:p>
                          <w:p w14:paraId="1715B071" w14:textId="77777777" w:rsidR="00AB6A4B" w:rsidRPr="00FD4297" w:rsidRDefault="00AB6A4B" w:rsidP="003E73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</w:t>
                            </w:r>
                            <w:r w:rsidRPr="00FD4297">
                              <w:rPr>
                                <w:rFonts w:ascii="Arial" w:hAnsi="Arial" w:cs="Arial"/>
                              </w:rPr>
                              <w:t xml:space="preserve"> Centre, </w:t>
                            </w:r>
                            <w:proofErr w:type="spellStart"/>
                            <w:r w:rsidRPr="00FD4297">
                              <w:rPr>
                                <w:rFonts w:ascii="Arial" w:hAnsi="Arial" w:cs="Arial"/>
                              </w:rPr>
                              <w:t>Whitelands</w:t>
                            </w:r>
                            <w:proofErr w:type="spellEnd"/>
                            <w:r w:rsidRPr="00FD4297">
                              <w:rPr>
                                <w:rFonts w:ascii="Arial" w:hAnsi="Arial" w:cs="Arial"/>
                              </w:rPr>
                              <w:t>, Terling Road, Hatfield Peverel, CM3 2AG</w:t>
                            </w:r>
                          </w:p>
                          <w:p w14:paraId="361E92AD" w14:textId="77777777" w:rsidR="00AB6A4B" w:rsidRPr="00FD4297" w:rsidRDefault="00AB6A4B" w:rsidP="003E73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4297">
                              <w:rPr>
                                <w:rFonts w:ascii="Arial" w:hAnsi="Arial" w:cs="Arial"/>
                              </w:rPr>
                              <w:t xml:space="preserve">Telephone: 01245 382233  </w:t>
                            </w:r>
                          </w:p>
                          <w:p w14:paraId="4DEDD675" w14:textId="77777777" w:rsidR="00AB6A4B" w:rsidRPr="00FD4297" w:rsidRDefault="00AB6A4B" w:rsidP="003E73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4917A7" w14:textId="77777777" w:rsidR="00AB6A4B" w:rsidRPr="00460D11" w:rsidRDefault="00AB6A4B" w:rsidP="003E735D">
                            <w:pPr>
                              <w:ind w:lef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0D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Email: admin@essexwi.org.uk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60D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fedsec@essexwi.org.uk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60D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accounts@essexwi.org.uk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60D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www.essexwi.org.uk</w:t>
                            </w:r>
                          </w:p>
                          <w:p w14:paraId="671D30A4" w14:textId="77777777" w:rsidR="00AB6A4B" w:rsidRPr="002315B9" w:rsidRDefault="00AB6A4B" w:rsidP="003E735D">
                            <w:pPr>
                              <w:jc w:val="center"/>
                            </w:pPr>
                          </w:p>
                          <w:p w14:paraId="65DFEEA6" w14:textId="77777777" w:rsidR="00AB6A4B" w:rsidRPr="00FD4297" w:rsidRDefault="00AB6A4B" w:rsidP="003E73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4297">
                              <w:rPr>
                                <w:rFonts w:ascii="Arial" w:hAnsi="Arial" w:cs="Arial"/>
                              </w:rPr>
                              <w:t>Affiliated to the National Federation of Women’s Institutes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B5A7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pt;margin-top:.8pt;width:440.25pt;height:107.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" stroked="f">
                <v:textbox style="mso-fit-shape-to-text:t">
                  <w:txbxContent>
                    <w:p w14:paraId="66405092" w14:textId="77777777" w:rsidR="00AB6A4B" w:rsidRDefault="00AB6A4B" w:rsidP="003E735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14:paraId="4C5FED0C" w14:textId="77777777" w:rsidR="00AB6A4B" w:rsidRPr="003165AF" w:rsidRDefault="00AB6A4B" w:rsidP="003E735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</w:rPr>
                      </w:pPr>
                      <w:r w:rsidRPr="003165AF"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</w:rPr>
                        <w:t>Federation of Essex Women’s Institutes</w:t>
                      </w:r>
                    </w:p>
                    <w:p w14:paraId="1715B071" w14:textId="77777777" w:rsidR="00AB6A4B" w:rsidRPr="00FD4297" w:rsidRDefault="00AB6A4B" w:rsidP="003E73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</w:t>
                      </w:r>
                      <w:r w:rsidRPr="00FD4297">
                        <w:rPr>
                          <w:rFonts w:ascii="Arial" w:hAnsi="Arial" w:cs="Arial"/>
                        </w:rPr>
                        <w:t xml:space="preserve"> Centre, </w:t>
                      </w:r>
                      <w:proofErr w:type="spellStart"/>
                      <w:r w:rsidRPr="00FD4297">
                        <w:rPr>
                          <w:rFonts w:ascii="Arial" w:hAnsi="Arial" w:cs="Arial"/>
                        </w:rPr>
                        <w:t>Whitelands</w:t>
                      </w:r>
                      <w:proofErr w:type="spellEnd"/>
                      <w:r w:rsidRPr="00FD4297">
                        <w:rPr>
                          <w:rFonts w:ascii="Arial" w:hAnsi="Arial" w:cs="Arial"/>
                        </w:rPr>
                        <w:t>, Terling Road, Hatfield Peverel, CM3 2AG</w:t>
                      </w:r>
                    </w:p>
                    <w:p w14:paraId="361E92AD" w14:textId="77777777" w:rsidR="00AB6A4B" w:rsidRPr="00FD4297" w:rsidRDefault="00AB6A4B" w:rsidP="003E73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D4297">
                        <w:rPr>
                          <w:rFonts w:ascii="Arial" w:hAnsi="Arial" w:cs="Arial"/>
                        </w:rPr>
                        <w:t xml:space="preserve">Telephone: 01245 382233  </w:t>
                      </w:r>
                    </w:p>
                    <w:p w14:paraId="4DEDD675" w14:textId="77777777" w:rsidR="00AB6A4B" w:rsidRPr="00FD4297" w:rsidRDefault="00AB6A4B" w:rsidP="003E73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4917A7" w14:textId="77777777" w:rsidR="00AB6A4B" w:rsidRPr="00460D11" w:rsidRDefault="00AB6A4B" w:rsidP="003E735D">
                      <w:pPr>
                        <w:ind w:lef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0D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Email: admin@essexwi.org.uk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460D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fedsec@essexwi.org.uk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460D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accounts@essexwi.org.uk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460D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www.essexwi.org.uk</w:t>
                      </w:r>
                    </w:p>
                    <w:p w14:paraId="671D30A4" w14:textId="77777777" w:rsidR="00AB6A4B" w:rsidRPr="002315B9" w:rsidRDefault="00AB6A4B" w:rsidP="003E735D">
                      <w:pPr>
                        <w:jc w:val="center"/>
                      </w:pPr>
                    </w:p>
                    <w:p w14:paraId="65DFEEA6" w14:textId="77777777" w:rsidR="00AB6A4B" w:rsidRPr="00FD4297" w:rsidRDefault="00AB6A4B" w:rsidP="003E73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D4297">
                        <w:rPr>
                          <w:rFonts w:ascii="Arial" w:hAnsi="Arial" w:cs="Arial"/>
                        </w:rPr>
                        <w:t>Affiliated to the National Federation of Women’s Institutes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9D66149" wp14:editId="70F42F0E">
            <wp:extent cx="1397000" cy="1092200"/>
            <wp:effectExtent l="0" t="0" r="0" b="0"/>
            <wp:docPr id="1" name="Picture 0" descr="theWI_logo_IW_CMYK_p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WI_logo_IW_CMYK_pos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334FF" w14:textId="66531A11" w:rsidR="00C57325" w:rsidRDefault="00F550E0" w:rsidP="003E735D">
      <w:pPr>
        <w:pStyle w:val="Header"/>
        <w:ind w:left="-709"/>
        <w:rPr>
          <w:rFonts w:ascii="Comic Sans MS" w:hAnsi="Comic Sans MS"/>
          <w:sz w:val="22"/>
          <w:szCs w:val="22"/>
        </w:rPr>
      </w:pPr>
      <w:r>
        <w:rPr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96298" wp14:editId="15151F01">
                <wp:simplePos x="0" y="0"/>
                <wp:positionH relativeFrom="column">
                  <wp:posOffset>895350</wp:posOffset>
                </wp:positionH>
                <wp:positionV relativeFrom="paragraph">
                  <wp:posOffset>63500</wp:posOffset>
                </wp:positionV>
                <wp:extent cx="5486400" cy="63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11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0.5pt;margin-top:5pt;width:6in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" strokecolor="#76923c" strokeweight="3pt"/>
            </w:pict>
          </mc:Fallback>
        </mc:AlternateContent>
      </w:r>
      <w:r w:rsidR="003E735D" w:rsidRPr="003E735D">
        <w:rPr>
          <w:i w:val="0"/>
        </w:rPr>
        <w:t xml:space="preserve">    </w:t>
      </w:r>
      <w:r w:rsidR="003E735D" w:rsidRPr="003E735D">
        <w:rPr>
          <w:b/>
          <w:i w:val="0"/>
          <w:color w:val="4F6228"/>
          <w:sz w:val="48"/>
          <w:szCs w:val="48"/>
        </w:rPr>
        <w:t>ESSEX</w:t>
      </w:r>
    </w:p>
    <w:p w14:paraId="45B56AF1" w14:textId="77777777" w:rsidR="005B230E" w:rsidRDefault="005B230E" w:rsidP="0048434A">
      <w:pPr>
        <w:pStyle w:val="InsideAddress"/>
        <w:rPr>
          <w:rFonts w:ascii="Arial" w:hAnsi="Arial" w:cs="Arial"/>
          <w:sz w:val="22"/>
          <w:szCs w:val="22"/>
        </w:rPr>
      </w:pPr>
    </w:p>
    <w:p w14:paraId="5BD475B8" w14:textId="77777777" w:rsidR="0048434A" w:rsidRPr="005B230E" w:rsidRDefault="00697F42" w:rsidP="0048434A">
      <w:pPr>
        <w:pStyle w:val="InsideAddress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>To Whom It May Concern</w:t>
      </w:r>
    </w:p>
    <w:p w14:paraId="00B4E957" w14:textId="77777777" w:rsidR="005B230E" w:rsidRDefault="005B230E" w:rsidP="00116814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37686BBF" w14:textId="24F1B793" w:rsidR="005B230E" w:rsidRDefault="00116814" w:rsidP="00116814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  <w:r w:rsidRPr="00116814">
        <w:rPr>
          <w:rFonts w:ascii="Arial" w:hAnsi="Arial" w:cs="Arial"/>
          <w:b/>
          <w:sz w:val="22"/>
          <w:szCs w:val="22"/>
        </w:rPr>
        <w:t>New Speakers Audition Form</w:t>
      </w:r>
    </w:p>
    <w:p w14:paraId="3BFA609F" w14:textId="77777777" w:rsidR="00116814" w:rsidRDefault="00116814" w:rsidP="00116814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0F5977BA" w14:textId="5D97304D" w:rsidR="002F79C4" w:rsidRDefault="001F247D" w:rsidP="00116814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</w:t>
      </w:r>
      <w:r w:rsidR="00697F42" w:rsidRPr="005B230E">
        <w:rPr>
          <w:rFonts w:ascii="Arial" w:hAnsi="Arial" w:cs="Arial"/>
          <w:sz w:val="22"/>
          <w:szCs w:val="22"/>
        </w:rPr>
        <w:t>r recent enquiry</w:t>
      </w:r>
      <w:r w:rsidR="0003063C" w:rsidRPr="005B230E">
        <w:rPr>
          <w:rFonts w:ascii="Arial" w:hAnsi="Arial" w:cs="Arial"/>
          <w:sz w:val="22"/>
          <w:szCs w:val="22"/>
        </w:rPr>
        <w:t xml:space="preserve"> </w:t>
      </w:r>
      <w:r w:rsidR="009406FB" w:rsidRPr="005B230E">
        <w:rPr>
          <w:rFonts w:ascii="Arial" w:hAnsi="Arial" w:cs="Arial"/>
          <w:sz w:val="22"/>
          <w:szCs w:val="22"/>
        </w:rPr>
        <w:t>about</w:t>
      </w:r>
      <w:r w:rsidR="0003063C" w:rsidRPr="005B230E">
        <w:rPr>
          <w:rFonts w:ascii="Arial" w:hAnsi="Arial" w:cs="Arial"/>
          <w:sz w:val="22"/>
          <w:szCs w:val="22"/>
        </w:rPr>
        <w:t xml:space="preserve"> speaking at Women’s Institute meetings</w:t>
      </w:r>
      <w:r w:rsidR="00B055A1">
        <w:rPr>
          <w:rFonts w:ascii="Arial" w:hAnsi="Arial" w:cs="Arial"/>
          <w:sz w:val="22"/>
          <w:szCs w:val="22"/>
        </w:rPr>
        <w:t xml:space="preserve"> in Essex.</w:t>
      </w:r>
      <w:r w:rsidR="0003063C" w:rsidRPr="005B230E">
        <w:rPr>
          <w:rFonts w:ascii="Arial" w:hAnsi="Arial" w:cs="Arial"/>
          <w:sz w:val="22"/>
          <w:szCs w:val="22"/>
        </w:rPr>
        <w:t xml:space="preserve"> </w:t>
      </w:r>
      <w:r w:rsidR="00B055A1">
        <w:rPr>
          <w:rFonts w:ascii="Arial" w:hAnsi="Arial" w:cs="Arial"/>
          <w:sz w:val="22"/>
          <w:szCs w:val="22"/>
        </w:rPr>
        <w:t>P</w:t>
      </w:r>
      <w:r w:rsidR="0003063C" w:rsidRPr="005B230E">
        <w:rPr>
          <w:rFonts w:ascii="Arial" w:hAnsi="Arial" w:cs="Arial"/>
          <w:sz w:val="22"/>
          <w:szCs w:val="22"/>
        </w:rPr>
        <w:t xml:space="preserve">lease </w:t>
      </w:r>
      <w:r w:rsidR="00B055A1">
        <w:rPr>
          <w:rFonts w:ascii="Arial" w:hAnsi="Arial" w:cs="Arial"/>
          <w:sz w:val="22"/>
          <w:szCs w:val="22"/>
        </w:rPr>
        <w:t>find attached our</w:t>
      </w:r>
      <w:r w:rsidR="0003063C" w:rsidRPr="005B230E">
        <w:rPr>
          <w:rFonts w:ascii="Arial" w:hAnsi="Arial" w:cs="Arial"/>
          <w:sz w:val="22"/>
          <w:szCs w:val="22"/>
        </w:rPr>
        <w:t xml:space="preserve"> application form for </w:t>
      </w:r>
      <w:r w:rsidR="00B055A1">
        <w:rPr>
          <w:rFonts w:ascii="Arial" w:hAnsi="Arial" w:cs="Arial"/>
          <w:sz w:val="22"/>
          <w:szCs w:val="22"/>
        </w:rPr>
        <w:t>the Essex</w:t>
      </w:r>
      <w:r w:rsidR="0003063C" w:rsidRPr="005B230E">
        <w:rPr>
          <w:rFonts w:ascii="Arial" w:hAnsi="Arial" w:cs="Arial"/>
          <w:sz w:val="22"/>
          <w:szCs w:val="22"/>
        </w:rPr>
        <w:t xml:space="preserve"> Panel of Speakers book</w:t>
      </w:r>
      <w:r w:rsidR="00B055A1">
        <w:rPr>
          <w:rFonts w:ascii="Arial" w:hAnsi="Arial" w:cs="Arial"/>
          <w:sz w:val="22"/>
          <w:szCs w:val="22"/>
        </w:rPr>
        <w:t xml:space="preserve"> entries</w:t>
      </w:r>
      <w:r w:rsidR="0003063C" w:rsidRPr="005B230E">
        <w:rPr>
          <w:rFonts w:ascii="Arial" w:hAnsi="Arial" w:cs="Arial"/>
          <w:sz w:val="22"/>
          <w:szCs w:val="22"/>
        </w:rPr>
        <w:t>.</w:t>
      </w:r>
    </w:p>
    <w:p w14:paraId="0C6BB100" w14:textId="77777777" w:rsidR="00F550E0" w:rsidRDefault="00F550E0" w:rsidP="00116814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1A720559" w14:textId="594C03B4" w:rsidR="00F550E0" w:rsidRDefault="00F550E0" w:rsidP="00116814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</w:t>
      </w:r>
      <w:r w:rsidR="004B4FA3">
        <w:rPr>
          <w:rFonts w:ascii="Arial" w:hAnsi="Arial" w:cs="Arial"/>
          <w:sz w:val="22"/>
          <w:szCs w:val="22"/>
        </w:rPr>
        <w:t>may be a waiting</w:t>
      </w:r>
      <w:r>
        <w:rPr>
          <w:rFonts w:ascii="Arial" w:hAnsi="Arial" w:cs="Arial"/>
          <w:sz w:val="22"/>
          <w:szCs w:val="22"/>
        </w:rPr>
        <w:t xml:space="preserve"> list for </w:t>
      </w:r>
      <w:r w:rsidR="009F6D10">
        <w:rPr>
          <w:rFonts w:ascii="Arial" w:hAnsi="Arial" w:cs="Arial"/>
          <w:sz w:val="22"/>
          <w:szCs w:val="22"/>
        </w:rPr>
        <w:t>auditions,</w:t>
      </w:r>
      <w:r>
        <w:rPr>
          <w:rFonts w:ascii="Arial" w:hAnsi="Arial" w:cs="Arial"/>
          <w:sz w:val="22"/>
          <w:szCs w:val="22"/>
        </w:rPr>
        <w:t xml:space="preserve"> but we will contact you as soon as possible after receiving your form.  If you feel the waiting list is too long, you </w:t>
      </w:r>
      <w:r w:rsidR="002C5361">
        <w:rPr>
          <w:rFonts w:ascii="Arial" w:hAnsi="Arial" w:cs="Arial"/>
          <w:sz w:val="22"/>
          <w:szCs w:val="22"/>
        </w:rPr>
        <w:t>could</w:t>
      </w:r>
      <w:r>
        <w:rPr>
          <w:rFonts w:ascii="Arial" w:hAnsi="Arial" w:cs="Arial"/>
          <w:sz w:val="22"/>
          <w:szCs w:val="22"/>
        </w:rPr>
        <w:t xml:space="preserve"> take out an advertisement in our monthly </w:t>
      </w:r>
      <w:r w:rsidR="00D06BCC">
        <w:rPr>
          <w:rFonts w:ascii="Arial" w:hAnsi="Arial" w:cs="Arial"/>
          <w:sz w:val="22"/>
          <w:szCs w:val="22"/>
        </w:rPr>
        <w:t>magazine</w:t>
      </w:r>
      <w:r>
        <w:rPr>
          <w:rFonts w:ascii="Arial" w:hAnsi="Arial" w:cs="Arial"/>
          <w:sz w:val="22"/>
          <w:szCs w:val="22"/>
        </w:rPr>
        <w:t xml:space="preserve"> </w:t>
      </w:r>
      <w:r w:rsidRPr="00D06BCC">
        <w:rPr>
          <w:rFonts w:ascii="Arial" w:hAnsi="Arial" w:cs="Arial"/>
          <w:i/>
          <w:iCs/>
          <w:sz w:val="22"/>
          <w:szCs w:val="22"/>
        </w:rPr>
        <w:t>Essex WI News</w:t>
      </w:r>
      <w:r>
        <w:rPr>
          <w:rFonts w:ascii="Arial" w:hAnsi="Arial" w:cs="Arial"/>
          <w:sz w:val="22"/>
          <w:szCs w:val="22"/>
        </w:rPr>
        <w:t xml:space="preserve">.  </w:t>
      </w:r>
      <w:r w:rsidR="00DD3516">
        <w:rPr>
          <w:rFonts w:ascii="Arial" w:hAnsi="Arial" w:cs="Arial"/>
          <w:sz w:val="22"/>
          <w:szCs w:val="22"/>
        </w:rPr>
        <w:t>To advertise p</w:t>
      </w:r>
      <w:r w:rsidR="00D06BCC">
        <w:rPr>
          <w:rFonts w:ascii="Arial" w:hAnsi="Arial" w:cs="Arial"/>
          <w:sz w:val="22"/>
          <w:szCs w:val="22"/>
        </w:rPr>
        <w:t xml:space="preserve">lease contact </w:t>
      </w:r>
      <w:r w:rsidR="00DD3516">
        <w:rPr>
          <w:rFonts w:ascii="Arial" w:hAnsi="Arial" w:cs="Arial"/>
          <w:sz w:val="22"/>
          <w:szCs w:val="22"/>
        </w:rPr>
        <w:t>Today Magazines directly on 01728 622030 and ask for Lisa.</w:t>
      </w:r>
    </w:p>
    <w:p w14:paraId="7652C461" w14:textId="77777777" w:rsidR="008B5931" w:rsidRDefault="0003063C" w:rsidP="00116814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 xml:space="preserve"> </w:t>
      </w:r>
    </w:p>
    <w:p w14:paraId="6044A4B6" w14:textId="1709D0E0" w:rsidR="009406FB" w:rsidRDefault="00F742CC" w:rsidP="00153795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Potential speakers are invited to an</w:t>
      </w:r>
      <w:r w:rsidR="0003063C" w:rsidRPr="005B230E">
        <w:rPr>
          <w:rFonts w:ascii="Arial" w:hAnsi="Arial" w:cs="Arial"/>
          <w:sz w:val="22"/>
          <w:szCs w:val="22"/>
        </w:rPr>
        <w:t xml:space="preserve"> audition </w:t>
      </w:r>
      <w:r>
        <w:rPr>
          <w:rFonts w:ascii="Arial" w:hAnsi="Arial" w:cs="Arial"/>
          <w:sz w:val="22"/>
          <w:szCs w:val="22"/>
        </w:rPr>
        <w:t>to</w:t>
      </w:r>
      <w:r w:rsidR="0003063C" w:rsidRPr="005B230E">
        <w:rPr>
          <w:rFonts w:ascii="Arial" w:hAnsi="Arial" w:cs="Arial"/>
          <w:sz w:val="22"/>
          <w:szCs w:val="22"/>
        </w:rPr>
        <w:t xml:space="preserve"> give</w:t>
      </w:r>
      <w:r w:rsidR="0080740E">
        <w:rPr>
          <w:rFonts w:ascii="Arial" w:hAnsi="Arial" w:cs="Arial"/>
          <w:sz w:val="22"/>
          <w:szCs w:val="22"/>
        </w:rPr>
        <w:t xml:space="preserve"> </w:t>
      </w:r>
      <w:r w:rsidR="00CB2132">
        <w:rPr>
          <w:rFonts w:ascii="Arial" w:hAnsi="Arial" w:cs="Arial"/>
          <w:sz w:val="22"/>
          <w:szCs w:val="22"/>
        </w:rPr>
        <w:t>20</w:t>
      </w:r>
      <w:r w:rsidR="008B5931">
        <w:rPr>
          <w:rFonts w:ascii="Arial" w:hAnsi="Arial" w:cs="Arial"/>
          <w:sz w:val="22"/>
          <w:szCs w:val="22"/>
        </w:rPr>
        <w:t xml:space="preserve"> </w:t>
      </w:r>
      <w:r w:rsidR="0003063C" w:rsidRPr="005B230E">
        <w:rPr>
          <w:rFonts w:ascii="Arial" w:hAnsi="Arial" w:cs="Arial"/>
          <w:sz w:val="22"/>
          <w:szCs w:val="22"/>
        </w:rPr>
        <w:t>minutes of their talk or presentation to a group of members from around the county</w:t>
      </w:r>
      <w:r w:rsidR="00D53F65">
        <w:rPr>
          <w:rFonts w:ascii="Arial" w:hAnsi="Arial" w:cs="Arial"/>
          <w:sz w:val="22"/>
          <w:szCs w:val="22"/>
        </w:rPr>
        <w:t>.  A</w:t>
      </w:r>
      <w:r w:rsidR="004306B1">
        <w:rPr>
          <w:rFonts w:ascii="Arial" w:hAnsi="Arial" w:cs="Arial"/>
          <w:sz w:val="22"/>
          <w:szCs w:val="22"/>
        </w:rPr>
        <w:t xml:space="preserve"> </w:t>
      </w:r>
      <w:r w:rsidR="00624743">
        <w:rPr>
          <w:rFonts w:ascii="Arial" w:hAnsi="Arial" w:cs="Arial"/>
          <w:sz w:val="22"/>
          <w:szCs w:val="22"/>
        </w:rPr>
        <w:t xml:space="preserve">fee of £25 </w:t>
      </w:r>
      <w:r w:rsidR="00D53F65">
        <w:rPr>
          <w:rFonts w:ascii="Arial" w:hAnsi="Arial" w:cs="Arial"/>
          <w:sz w:val="22"/>
          <w:szCs w:val="22"/>
        </w:rPr>
        <w:t xml:space="preserve">is required </w:t>
      </w:r>
      <w:r w:rsidR="00D53F65" w:rsidRPr="00BC750D">
        <w:rPr>
          <w:rFonts w:ascii="Arial" w:hAnsi="Arial" w:cs="Arial"/>
          <w:b/>
          <w:bCs/>
          <w:sz w:val="22"/>
          <w:szCs w:val="22"/>
        </w:rPr>
        <w:t>upon confirmation of your audition</w:t>
      </w:r>
      <w:r w:rsidR="004306B1" w:rsidRPr="00BC750D">
        <w:rPr>
          <w:rFonts w:ascii="Arial" w:hAnsi="Arial" w:cs="Arial"/>
          <w:b/>
          <w:bCs/>
          <w:sz w:val="22"/>
          <w:szCs w:val="22"/>
        </w:rPr>
        <w:t xml:space="preserve"> date</w:t>
      </w:r>
      <w:r w:rsidR="00A11F08">
        <w:rPr>
          <w:rFonts w:ascii="Arial" w:hAnsi="Arial" w:cs="Arial"/>
          <w:sz w:val="22"/>
          <w:szCs w:val="22"/>
        </w:rPr>
        <w:t>.</w:t>
      </w:r>
      <w:r w:rsidR="00F87192">
        <w:rPr>
          <w:rFonts w:ascii="Arial" w:hAnsi="Arial" w:cs="Arial"/>
          <w:sz w:val="22"/>
          <w:szCs w:val="22"/>
        </w:rPr>
        <w:t xml:space="preserve"> </w:t>
      </w:r>
      <w:r w:rsidR="00B8243F">
        <w:rPr>
          <w:rFonts w:ascii="Arial" w:hAnsi="Arial" w:cs="Arial"/>
          <w:sz w:val="22"/>
          <w:szCs w:val="22"/>
        </w:rPr>
        <w:t xml:space="preserve">You will be invoiced for this fee prior to your audition.  </w:t>
      </w:r>
      <w:r w:rsidR="00A11F08">
        <w:rPr>
          <w:rFonts w:ascii="Arial" w:hAnsi="Arial" w:cs="Arial"/>
          <w:sz w:val="22"/>
          <w:szCs w:val="22"/>
        </w:rPr>
        <w:t xml:space="preserve">Payment </w:t>
      </w:r>
      <w:r w:rsidR="00114879">
        <w:rPr>
          <w:rFonts w:ascii="Arial" w:hAnsi="Arial" w:cs="Arial"/>
          <w:sz w:val="22"/>
          <w:szCs w:val="22"/>
        </w:rPr>
        <w:t>details will be on the invoice</w:t>
      </w:r>
      <w:r w:rsidR="00F87192">
        <w:rPr>
          <w:rFonts w:ascii="Arial" w:hAnsi="Arial" w:cs="Arial"/>
          <w:sz w:val="22"/>
          <w:szCs w:val="22"/>
        </w:rPr>
        <w:t>.</w:t>
      </w:r>
    </w:p>
    <w:p w14:paraId="446FD47A" w14:textId="0D91B98B" w:rsidR="0003063C" w:rsidRPr="005B230E" w:rsidRDefault="0003063C" w:rsidP="004E7BAE">
      <w:pPr>
        <w:pStyle w:val="BodyText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 xml:space="preserve">If successful at the audition, </w:t>
      </w:r>
      <w:r w:rsidR="00E2425C">
        <w:rPr>
          <w:rFonts w:ascii="Arial" w:hAnsi="Arial" w:cs="Arial"/>
          <w:sz w:val="22"/>
          <w:szCs w:val="22"/>
        </w:rPr>
        <w:t xml:space="preserve">you will be </w:t>
      </w:r>
      <w:r w:rsidR="0046171B">
        <w:rPr>
          <w:rFonts w:ascii="Arial" w:hAnsi="Arial" w:cs="Arial"/>
          <w:sz w:val="22"/>
          <w:szCs w:val="22"/>
        </w:rPr>
        <w:t>notified,</w:t>
      </w:r>
      <w:r w:rsidR="00E2425C">
        <w:rPr>
          <w:rFonts w:ascii="Arial" w:hAnsi="Arial" w:cs="Arial"/>
          <w:sz w:val="22"/>
          <w:szCs w:val="22"/>
        </w:rPr>
        <w:t xml:space="preserve"> and </w:t>
      </w:r>
      <w:r w:rsidRPr="005B230E">
        <w:rPr>
          <w:rFonts w:ascii="Arial" w:hAnsi="Arial" w:cs="Arial"/>
          <w:sz w:val="22"/>
          <w:szCs w:val="22"/>
        </w:rPr>
        <w:t xml:space="preserve">your name </w:t>
      </w:r>
      <w:r w:rsidR="0046171B">
        <w:rPr>
          <w:rFonts w:ascii="Arial" w:hAnsi="Arial" w:cs="Arial"/>
          <w:sz w:val="22"/>
          <w:szCs w:val="22"/>
        </w:rPr>
        <w:t xml:space="preserve">and contact details </w:t>
      </w:r>
      <w:r w:rsidR="00BF773D">
        <w:rPr>
          <w:rFonts w:ascii="Arial" w:hAnsi="Arial" w:cs="Arial"/>
          <w:sz w:val="22"/>
          <w:szCs w:val="22"/>
        </w:rPr>
        <w:t>will</w:t>
      </w:r>
      <w:r w:rsidRPr="005B230E">
        <w:rPr>
          <w:rFonts w:ascii="Arial" w:hAnsi="Arial" w:cs="Arial"/>
          <w:sz w:val="22"/>
          <w:szCs w:val="22"/>
        </w:rPr>
        <w:t xml:space="preserve"> be published in </w:t>
      </w:r>
      <w:r w:rsidR="005753C7">
        <w:rPr>
          <w:rFonts w:ascii="Arial" w:hAnsi="Arial" w:cs="Arial"/>
          <w:sz w:val="22"/>
          <w:szCs w:val="22"/>
        </w:rPr>
        <w:t xml:space="preserve">one of </w:t>
      </w:r>
      <w:r w:rsidRPr="005B230E">
        <w:rPr>
          <w:rFonts w:ascii="Arial" w:hAnsi="Arial" w:cs="Arial"/>
          <w:sz w:val="22"/>
          <w:szCs w:val="22"/>
        </w:rPr>
        <w:t xml:space="preserve">our </w:t>
      </w:r>
      <w:r w:rsidR="0046171B">
        <w:rPr>
          <w:rFonts w:ascii="Arial" w:hAnsi="Arial" w:cs="Arial"/>
          <w:sz w:val="22"/>
          <w:szCs w:val="22"/>
        </w:rPr>
        <w:t>regular</w:t>
      </w:r>
      <w:r w:rsidRPr="005B230E">
        <w:rPr>
          <w:rFonts w:ascii="Arial" w:hAnsi="Arial" w:cs="Arial"/>
          <w:sz w:val="22"/>
          <w:szCs w:val="22"/>
        </w:rPr>
        <w:t xml:space="preserve"> </w:t>
      </w:r>
      <w:r w:rsidR="0046171B">
        <w:rPr>
          <w:rFonts w:ascii="Arial" w:hAnsi="Arial" w:cs="Arial"/>
          <w:sz w:val="22"/>
          <w:szCs w:val="22"/>
        </w:rPr>
        <w:t>bulletins</w:t>
      </w:r>
      <w:r w:rsidRPr="005B230E">
        <w:rPr>
          <w:rFonts w:ascii="Arial" w:hAnsi="Arial" w:cs="Arial"/>
          <w:sz w:val="22"/>
          <w:szCs w:val="22"/>
        </w:rPr>
        <w:t xml:space="preserve"> which </w:t>
      </w:r>
      <w:r w:rsidR="0046171B">
        <w:rPr>
          <w:rFonts w:ascii="Arial" w:hAnsi="Arial" w:cs="Arial"/>
          <w:sz w:val="22"/>
          <w:szCs w:val="22"/>
        </w:rPr>
        <w:t>are</w:t>
      </w:r>
      <w:r w:rsidRPr="005B230E">
        <w:rPr>
          <w:rFonts w:ascii="Arial" w:hAnsi="Arial" w:cs="Arial"/>
          <w:sz w:val="22"/>
          <w:szCs w:val="22"/>
        </w:rPr>
        <w:t xml:space="preserve"> </w:t>
      </w:r>
      <w:r w:rsidR="0046171B">
        <w:rPr>
          <w:rFonts w:ascii="Arial" w:hAnsi="Arial" w:cs="Arial"/>
          <w:sz w:val="22"/>
          <w:szCs w:val="22"/>
        </w:rPr>
        <w:t>sent</w:t>
      </w:r>
      <w:r w:rsidRPr="005B230E">
        <w:rPr>
          <w:rFonts w:ascii="Arial" w:hAnsi="Arial" w:cs="Arial"/>
          <w:sz w:val="22"/>
          <w:szCs w:val="22"/>
        </w:rPr>
        <w:t xml:space="preserve"> to </w:t>
      </w:r>
      <w:r w:rsidR="009406FB" w:rsidRPr="005B230E">
        <w:rPr>
          <w:rFonts w:ascii="Arial" w:hAnsi="Arial" w:cs="Arial"/>
          <w:sz w:val="22"/>
          <w:szCs w:val="22"/>
        </w:rPr>
        <w:t>all</w:t>
      </w:r>
      <w:r w:rsidRPr="005B230E">
        <w:rPr>
          <w:rFonts w:ascii="Arial" w:hAnsi="Arial" w:cs="Arial"/>
          <w:sz w:val="22"/>
          <w:szCs w:val="22"/>
        </w:rPr>
        <w:t xml:space="preserve"> the </w:t>
      </w:r>
      <w:r w:rsidR="00AE056A">
        <w:rPr>
          <w:rFonts w:ascii="Arial" w:hAnsi="Arial" w:cs="Arial"/>
          <w:sz w:val="22"/>
          <w:szCs w:val="22"/>
        </w:rPr>
        <w:t>16</w:t>
      </w:r>
      <w:r w:rsidR="00E2079E">
        <w:rPr>
          <w:rFonts w:ascii="Arial" w:hAnsi="Arial" w:cs="Arial"/>
          <w:sz w:val="22"/>
          <w:szCs w:val="22"/>
        </w:rPr>
        <w:t>0</w:t>
      </w:r>
      <w:r w:rsidR="00430B8E">
        <w:rPr>
          <w:rFonts w:ascii="Arial" w:hAnsi="Arial" w:cs="Arial"/>
          <w:sz w:val="22"/>
          <w:szCs w:val="22"/>
        </w:rPr>
        <w:t>+</w:t>
      </w:r>
      <w:r w:rsidRPr="005B230E">
        <w:rPr>
          <w:rFonts w:ascii="Arial" w:hAnsi="Arial" w:cs="Arial"/>
          <w:sz w:val="22"/>
          <w:szCs w:val="22"/>
        </w:rPr>
        <w:t xml:space="preserve"> Institutes in Essex</w:t>
      </w:r>
      <w:r w:rsidR="00C00CB8">
        <w:rPr>
          <w:rFonts w:ascii="Arial" w:hAnsi="Arial" w:cs="Arial"/>
          <w:sz w:val="22"/>
          <w:szCs w:val="22"/>
        </w:rPr>
        <w:t>.  Our</w:t>
      </w:r>
      <w:r w:rsidR="00E2425C">
        <w:rPr>
          <w:rFonts w:ascii="Arial" w:hAnsi="Arial" w:cs="Arial"/>
          <w:sz w:val="22"/>
          <w:szCs w:val="22"/>
        </w:rPr>
        <w:t xml:space="preserve"> printed</w:t>
      </w:r>
      <w:r w:rsidR="00C00CB8">
        <w:rPr>
          <w:rFonts w:ascii="Arial" w:hAnsi="Arial" w:cs="Arial"/>
          <w:sz w:val="22"/>
          <w:szCs w:val="22"/>
        </w:rPr>
        <w:t xml:space="preserve"> Panel of Speakers book</w:t>
      </w:r>
      <w:r w:rsidR="000302F1" w:rsidRPr="005B230E">
        <w:rPr>
          <w:rFonts w:ascii="Arial" w:hAnsi="Arial" w:cs="Arial"/>
          <w:sz w:val="22"/>
          <w:szCs w:val="22"/>
        </w:rPr>
        <w:t xml:space="preserve"> is </w:t>
      </w:r>
      <w:r w:rsidR="005753C7">
        <w:rPr>
          <w:rFonts w:ascii="Arial" w:hAnsi="Arial" w:cs="Arial"/>
          <w:sz w:val="22"/>
          <w:szCs w:val="22"/>
        </w:rPr>
        <w:t>re-issued</w:t>
      </w:r>
      <w:r w:rsidR="000302F1" w:rsidRPr="005B230E">
        <w:rPr>
          <w:rFonts w:ascii="Arial" w:hAnsi="Arial" w:cs="Arial"/>
          <w:sz w:val="22"/>
          <w:szCs w:val="22"/>
        </w:rPr>
        <w:t xml:space="preserve"> </w:t>
      </w:r>
      <w:r w:rsidR="00721BA0">
        <w:rPr>
          <w:rFonts w:ascii="Arial" w:hAnsi="Arial" w:cs="Arial"/>
          <w:sz w:val="22"/>
          <w:szCs w:val="22"/>
        </w:rPr>
        <w:t>regularly</w:t>
      </w:r>
      <w:r w:rsidR="000302F1" w:rsidRPr="005B230E">
        <w:rPr>
          <w:rFonts w:ascii="Arial" w:hAnsi="Arial" w:cs="Arial"/>
          <w:sz w:val="22"/>
          <w:szCs w:val="22"/>
        </w:rPr>
        <w:t>.  It</w:t>
      </w:r>
      <w:r w:rsidRPr="005B230E">
        <w:rPr>
          <w:rFonts w:ascii="Arial" w:hAnsi="Arial" w:cs="Arial"/>
          <w:sz w:val="22"/>
          <w:szCs w:val="22"/>
        </w:rPr>
        <w:t xml:space="preserve"> contains details of all recommended speakers</w:t>
      </w:r>
      <w:r w:rsidR="000302F1" w:rsidRPr="005B230E">
        <w:rPr>
          <w:rFonts w:ascii="Arial" w:hAnsi="Arial" w:cs="Arial"/>
          <w:sz w:val="22"/>
          <w:szCs w:val="22"/>
        </w:rPr>
        <w:t xml:space="preserve"> and when it is next due you will receive </w:t>
      </w:r>
      <w:r w:rsidR="00210001">
        <w:rPr>
          <w:rFonts w:ascii="Arial" w:hAnsi="Arial" w:cs="Arial"/>
          <w:sz w:val="22"/>
          <w:szCs w:val="22"/>
        </w:rPr>
        <w:t>a request</w:t>
      </w:r>
      <w:r w:rsidR="000302F1" w:rsidRPr="005B230E">
        <w:rPr>
          <w:rFonts w:ascii="Arial" w:hAnsi="Arial" w:cs="Arial"/>
          <w:sz w:val="22"/>
          <w:szCs w:val="22"/>
        </w:rPr>
        <w:t xml:space="preserve"> asking if you still wish your details to be included</w:t>
      </w:r>
      <w:r w:rsidRPr="005B230E">
        <w:rPr>
          <w:rFonts w:ascii="Arial" w:hAnsi="Arial" w:cs="Arial"/>
          <w:sz w:val="22"/>
          <w:szCs w:val="22"/>
        </w:rPr>
        <w:t>.</w:t>
      </w:r>
      <w:r w:rsidR="00210001">
        <w:rPr>
          <w:rFonts w:ascii="Arial" w:hAnsi="Arial" w:cs="Arial"/>
          <w:sz w:val="22"/>
          <w:szCs w:val="22"/>
        </w:rPr>
        <w:t xml:space="preserve">  </w:t>
      </w:r>
      <w:r w:rsidR="006222D2">
        <w:rPr>
          <w:rFonts w:ascii="Arial" w:hAnsi="Arial" w:cs="Arial"/>
          <w:sz w:val="22"/>
          <w:szCs w:val="22"/>
        </w:rPr>
        <w:t xml:space="preserve">There is a fee </w:t>
      </w:r>
      <w:r w:rsidR="00721BA0">
        <w:rPr>
          <w:rFonts w:ascii="Arial" w:hAnsi="Arial" w:cs="Arial"/>
          <w:sz w:val="22"/>
          <w:szCs w:val="22"/>
        </w:rPr>
        <w:t xml:space="preserve">to be included in each printed </w:t>
      </w:r>
      <w:r w:rsidR="006222D2">
        <w:rPr>
          <w:rFonts w:ascii="Arial" w:hAnsi="Arial" w:cs="Arial"/>
          <w:sz w:val="22"/>
          <w:szCs w:val="22"/>
        </w:rPr>
        <w:t xml:space="preserve">edition of the </w:t>
      </w:r>
      <w:r w:rsidR="0059165A">
        <w:rPr>
          <w:rFonts w:ascii="Arial" w:hAnsi="Arial" w:cs="Arial"/>
          <w:sz w:val="22"/>
          <w:szCs w:val="22"/>
        </w:rPr>
        <w:t>book</w:t>
      </w:r>
      <w:r w:rsidR="004E5BFA">
        <w:rPr>
          <w:rFonts w:ascii="Arial" w:hAnsi="Arial" w:cs="Arial"/>
          <w:sz w:val="22"/>
          <w:szCs w:val="22"/>
        </w:rPr>
        <w:t xml:space="preserve"> and you may be asked to re-audition if it has been some time since your first audition.</w:t>
      </w:r>
      <w:r w:rsidR="00504278">
        <w:rPr>
          <w:rFonts w:ascii="Arial" w:hAnsi="Arial" w:cs="Arial"/>
          <w:sz w:val="22"/>
          <w:szCs w:val="22"/>
        </w:rPr>
        <w:t xml:space="preserve">  </w:t>
      </w:r>
    </w:p>
    <w:p w14:paraId="1137178D" w14:textId="25C7D1A1" w:rsidR="007B04CB" w:rsidRPr="005B230E" w:rsidRDefault="007B04CB" w:rsidP="004E7BAE">
      <w:pPr>
        <w:pStyle w:val="BodyText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 xml:space="preserve">At </w:t>
      </w:r>
      <w:r w:rsidR="008B5931">
        <w:rPr>
          <w:rFonts w:ascii="Arial" w:hAnsi="Arial" w:cs="Arial"/>
          <w:sz w:val="22"/>
          <w:szCs w:val="22"/>
        </w:rPr>
        <w:t xml:space="preserve">the </w:t>
      </w:r>
      <w:r w:rsidRPr="005B230E">
        <w:rPr>
          <w:rFonts w:ascii="Arial" w:hAnsi="Arial" w:cs="Arial"/>
          <w:sz w:val="22"/>
          <w:szCs w:val="22"/>
        </w:rPr>
        <w:t xml:space="preserve">audition you will be required to provide </w:t>
      </w:r>
      <w:r w:rsidR="008D158E" w:rsidRPr="008D158E">
        <w:rPr>
          <w:rFonts w:ascii="Arial" w:hAnsi="Arial" w:cs="Arial"/>
          <w:sz w:val="22"/>
          <w:szCs w:val="22"/>
          <w:u w:val="single"/>
        </w:rPr>
        <w:t>all</w:t>
      </w:r>
      <w:r w:rsidR="008D158E">
        <w:rPr>
          <w:rFonts w:ascii="Arial" w:hAnsi="Arial" w:cs="Arial"/>
          <w:sz w:val="22"/>
          <w:szCs w:val="22"/>
        </w:rPr>
        <w:t xml:space="preserve"> the</w:t>
      </w:r>
      <w:r w:rsidRPr="005B230E">
        <w:rPr>
          <w:rFonts w:ascii="Arial" w:hAnsi="Arial" w:cs="Arial"/>
          <w:sz w:val="22"/>
          <w:szCs w:val="22"/>
        </w:rPr>
        <w:t xml:space="preserve"> equipment you need such as </w:t>
      </w:r>
      <w:r w:rsidR="004761BB">
        <w:rPr>
          <w:rFonts w:ascii="Arial" w:hAnsi="Arial" w:cs="Arial"/>
          <w:sz w:val="22"/>
          <w:szCs w:val="22"/>
        </w:rPr>
        <w:t xml:space="preserve">microphones, </w:t>
      </w:r>
      <w:r w:rsidR="0058432D">
        <w:rPr>
          <w:rFonts w:ascii="Arial" w:hAnsi="Arial" w:cs="Arial"/>
          <w:sz w:val="22"/>
          <w:szCs w:val="22"/>
        </w:rPr>
        <w:t xml:space="preserve">projectors, </w:t>
      </w:r>
      <w:r w:rsidR="0051335C" w:rsidRPr="005B230E">
        <w:rPr>
          <w:rFonts w:ascii="Arial" w:hAnsi="Arial" w:cs="Arial"/>
          <w:sz w:val="22"/>
          <w:szCs w:val="22"/>
        </w:rPr>
        <w:t>screens,</w:t>
      </w:r>
      <w:r w:rsidRPr="005B230E">
        <w:rPr>
          <w:rFonts w:ascii="Arial" w:hAnsi="Arial" w:cs="Arial"/>
          <w:sz w:val="22"/>
          <w:szCs w:val="22"/>
        </w:rPr>
        <w:t xml:space="preserve"> and extension cables.  Please </w:t>
      </w:r>
      <w:r w:rsidR="00767D01">
        <w:rPr>
          <w:rFonts w:ascii="Arial" w:hAnsi="Arial" w:cs="Arial"/>
          <w:sz w:val="22"/>
          <w:szCs w:val="22"/>
        </w:rPr>
        <w:t>note</w:t>
      </w:r>
      <w:r w:rsidRPr="005B230E">
        <w:rPr>
          <w:rFonts w:ascii="Arial" w:hAnsi="Arial" w:cs="Arial"/>
          <w:sz w:val="22"/>
          <w:szCs w:val="22"/>
        </w:rPr>
        <w:t xml:space="preserve"> that not all WIs can provide such equipment </w:t>
      </w:r>
      <w:r w:rsidR="00767D01">
        <w:rPr>
          <w:rFonts w:ascii="Arial" w:hAnsi="Arial" w:cs="Arial"/>
          <w:sz w:val="22"/>
          <w:szCs w:val="22"/>
        </w:rPr>
        <w:t>so</w:t>
      </w:r>
      <w:r w:rsidRPr="005B230E">
        <w:rPr>
          <w:rFonts w:ascii="Arial" w:hAnsi="Arial" w:cs="Arial"/>
          <w:sz w:val="22"/>
          <w:szCs w:val="22"/>
        </w:rPr>
        <w:t xml:space="preserve"> you </w:t>
      </w:r>
      <w:r w:rsidR="00E325F3">
        <w:rPr>
          <w:rFonts w:ascii="Arial" w:hAnsi="Arial" w:cs="Arial"/>
          <w:sz w:val="22"/>
          <w:szCs w:val="22"/>
        </w:rPr>
        <w:t>will</w:t>
      </w:r>
      <w:r w:rsidRPr="005B230E">
        <w:rPr>
          <w:rFonts w:ascii="Arial" w:hAnsi="Arial" w:cs="Arial"/>
          <w:sz w:val="22"/>
          <w:szCs w:val="22"/>
        </w:rPr>
        <w:t xml:space="preserve"> be expected to bring your own.</w:t>
      </w:r>
    </w:p>
    <w:p w14:paraId="098F3DCA" w14:textId="2F6C96D8" w:rsidR="007B04CB" w:rsidRPr="005B230E" w:rsidRDefault="007B04CB" w:rsidP="004E7BAE">
      <w:pPr>
        <w:pStyle w:val="BodyText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>We regret that it is not possible for the Federation to pay fees or expenses to speakers</w:t>
      </w:r>
      <w:r w:rsidR="007B2702">
        <w:rPr>
          <w:rFonts w:ascii="Arial" w:hAnsi="Arial" w:cs="Arial"/>
          <w:sz w:val="22"/>
          <w:szCs w:val="22"/>
        </w:rPr>
        <w:t xml:space="preserve"> for</w:t>
      </w:r>
      <w:r w:rsidRPr="005B230E">
        <w:rPr>
          <w:rFonts w:ascii="Arial" w:hAnsi="Arial" w:cs="Arial"/>
          <w:sz w:val="22"/>
          <w:szCs w:val="22"/>
        </w:rPr>
        <w:t xml:space="preserve"> attending </w:t>
      </w:r>
      <w:r w:rsidR="007B2702">
        <w:rPr>
          <w:rFonts w:ascii="Arial" w:hAnsi="Arial" w:cs="Arial"/>
          <w:sz w:val="22"/>
          <w:szCs w:val="22"/>
        </w:rPr>
        <w:t>their</w:t>
      </w:r>
      <w:r w:rsidRPr="005B230E">
        <w:rPr>
          <w:rFonts w:ascii="Arial" w:hAnsi="Arial" w:cs="Arial"/>
          <w:sz w:val="22"/>
          <w:szCs w:val="22"/>
        </w:rPr>
        <w:t xml:space="preserve"> audition</w:t>
      </w:r>
      <w:r w:rsidR="001800F1">
        <w:rPr>
          <w:rFonts w:ascii="Arial" w:hAnsi="Arial" w:cs="Arial"/>
          <w:sz w:val="22"/>
          <w:szCs w:val="22"/>
        </w:rPr>
        <w:t>.</w:t>
      </w:r>
    </w:p>
    <w:p w14:paraId="03D0E838" w14:textId="34DA798A" w:rsidR="008B5931" w:rsidRDefault="007B04CB" w:rsidP="0058432D">
      <w:pPr>
        <w:pStyle w:val="BodyText"/>
        <w:spacing w:after="0"/>
        <w:rPr>
          <w:rFonts w:ascii="Arial" w:hAnsi="Arial" w:cs="Arial"/>
          <w:iCs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>If you are interested in becoming a speaker for</w:t>
      </w:r>
      <w:r w:rsidR="003F24A6" w:rsidRPr="005B230E">
        <w:rPr>
          <w:rFonts w:ascii="Arial" w:hAnsi="Arial" w:cs="Arial"/>
          <w:sz w:val="22"/>
          <w:szCs w:val="22"/>
        </w:rPr>
        <w:t xml:space="preserve"> the </w:t>
      </w:r>
      <w:r w:rsidRPr="005B230E">
        <w:rPr>
          <w:rFonts w:ascii="Arial" w:hAnsi="Arial" w:cs="Arial"/>
          <w:sz w:val="22"/>
          <w:szCs w:val="22"/>
        </w:rPr>
        <w:t xml:space="preserve">Women’s </w:t>
      </w:r>
      <w:r w:rsidR="007B2702" w:rsidRPr="005B230E">
        <w:rPr>
          <w:rFonts w:ascii="Arial" w:hAnsi="Arial" w:cs="Arial"/>
          <w:sz w:val="22"/>
          <w:szCs w:val="22"/>
        </w:rPr>
        <w:t>Institutes,</w:t>
      </w:r>
      <w:r w:rsidRPr="005B230E">
        <w:rPr>
          <w:rFonts w:ascii="Arial" w:hAnsi="Arial" w:cs="Arial"/>
          <w:sz w:val="22"/>
          <w:szCs w:val="22"/>
        </w:rPr>
        <w:t xml:space="preserve"> please </w:t>
      </w:r>
      <w:r w:rsidR="003F24A6" w:rsidRPr="005B230E">
        <w:rPr>
          <w:rFonts w:ascii="Arial" w:hAnsi="Arial" w:cs="Arial"/>
          <w:sz w:val="22"/>
          <w:szCs w:val="22"/>
        </w:rPr>
        <w:t>complete the attached Applicati</w:t>
      </w:r>
      <w:r w:rsidR="00973A5E" w:rsidRPr="005B230E">
        <w:rPr>
          <w:rFonts w:ascii="Arial" w:hAnsi="Arial" w:cs="Arial"/>
          <w:sz w:val="22"/>
          <w:szCs w:val="22"/>
        </w:rPr>
        <w:t xml:space="preserve">on Form, either by </w:t>
      </w:r>
      <w:r w:rsidR="008B5931">
        <w:rPr>
          <w:rFonts w:ascii="Arial" w:hAnsi="Arial" w:cs="Arial"/>
          <w:sz w:val="22"/>
          <w:szCs w:val="22"/>
        </w:rPr>
        <w:t xml:space="preserve">return </w:t>
      </w:r>
      <w:r w:rsidR="00973A5E" w:rsidRPr="005B230E">
        <w:rPr>
          <w:rFonts w:ascii="Arial" w:hAnsi="Arial" w:cs="Arial"/>
          <w:sz w:val="22"/>
          <w:szCs w:val="22"/>
        </w:rPr>
        <w:t xml:space="preserve">email </w:t>
      </w:r>
      <w:r w:rsidR="008B5931">
        <w:rPr>
          <w:rFonts w:ascii="Arial" w:hAnsi="Arial" w:cs="Arial"/>
          <w:sz w:val="22"/>
          <w:szCs w:val="22"/>
        </w:rPr>
        <w:t xml:space="preserve">to </w:t>
      </w:r>
      <w:hyperlink r:id="rId11" w:history="1">
        <w:r w:rsidR="008B5931" w:rsidRPr="008048F2">
          <w:rPr>
            <w:rStyle w:val="Hyperlink"/>
            <w:rFonts w:ascii="Arial" w:hAnsi="Arial" w:cs="Arial"/>
            <w:sz w:val="22"/>
            <w:szCs w:val="22"/>
          </w:rPr>
          <w:t>admin@essexwi.org.uk</w:t>
        </w:r>
      </w:hyperlink>
      <w:r w:rsidR="008B5931">
        <w:rPr>
          <w:rFonts w:ascii="Arial" w:hAnsi="Arial" w:cs="Arial"/>
          <w:sz w:val="22"/>
          <w:szCs w:val="22"/>
        </w:rPr>
        <w:t xml:space="preserve"> </w:t>
      </w:r>
      <w:r w:rsidR="0058432D">
        <w:rPr>
          <w:rFonts w:ascii="Arial" w:hAnsi="Arial" w:cs="Arial"/>
          <w:sz w:val="22"/>
          <w:szCs w:val="22"/>
        </w:rPr>
        <w:t>or by post to</w:t>
      </w:r>
      <w:r w:rsidR="00116814" w:rsidRPr="00116814">
        <w:rPr>
          <w:rFonts w:ascii="Arial" w:hAnsi="Arial" w:cs="Arial"/>
          <w:sz w:val="22"/>
          <w:szCs w:val="22"/>
        </w:rPr>
        <w:t xml:space="preserve"> the address above</w:t>
      </w:r>
      <w:r w:rsidR="00116814">
        <w:rPr>
          <w:rFonts w:ascii="Arial" w:hAnsi="Arial" w:cs="Arial"/>
          <w:i/>
          <w:sz w:val="22"/>
          <w:szCs w:val="22"/>
        </w:rPr>
        <w:t xml:space="preserve">. </w:t>
      </w:r>
    </w:p>
    <w:p w14:paraId="3153A062" w14:textId="77777777" w:rsidR="00566FF7" w:rsidRPr="00566FF7" w:rsidRDefault="00566FF7" w:rsidP="008B5931">
      <w:pPr>
        <w:pStyle w:val="BodyText"/>
        <w:spacing w:after="0"/>
        <w:rPr>
          <w:rFonts w:ascii="Arial" w:hAnsi="Arial" w:cs="Arial"/>
          <w:iCs/>
          <w:sz w:val="22"/>
          <w:szCs w:val="22"/>
        </w:rPr>
      </w:pPr>
    </w:p>
    <w:p w14:paraId="00696E36" w14:textId="660CF7D2" w:rsidR="000123E5" w:rsidRDefault="008B5931" w:rsidP="00693F94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="003C52A7" w:rsidRPr="005B230E">
        <w:rPr>
          <w:rFonts w:ascii="Arial" w:hAnsi="Arial" w:cs="Arial"/>
          <w:sz w:val="22"/>
          <w:szCs w:val="22"/>
        </w:rPr>
        <w:t xml:space="preserve"> note that </w:t>
      </w:r>
      <w:r w:rsidR="000F1800">
        <w:rPr>
          <w:rFonts w:ascii="Arial" w:hAnsi="Arial" w:cs="Arial"/>
          <w:sz w:val="22"/>
          <w:szCs w:val="22"/>
        </w:rPr>
        <w:t xml:space="preserve">whilst </w:t>
      </w:r>
      <w:r w:rsidR="003C52A7" w:rsidRPr="005B230E">
        <w:rPr>
          <w:rFonts w:ascii="Arial" w:hAnsi="Arial" w:cs="Arial"/>
          <w:sz w:val="22"/>
          <w:szCs w:val="22"/>
        </w:rPr>
        <w:t xml:space="preserve">we are </w:t>
      </w:r>
      <w:r w:rsidR="003C52A7" w:rsidRPr="005B230E">
        <w:rPr>
          <w:rFonts w:ascii="Arial" w:hAnsi="Arial" w:cs="Arial"/>
          <w:sz w:val="22"/>
          <w:szCs w:val="22"/>
          <w:u w:val="single"/>
        </w:rPr>
        <w:t>unable</w:t>
      </w:r>
      <w:r w:rsidR="003C52A7" w:rsidRPr="005B230E">
        <w:rPr>
          <w:rFonts w:ascii="Arial" w:hAnsi="Arial" w:cs="Arial"/>
          <w:sz w:val="22"/>
          <w:szCs w:val="22"/>
        </w:rPr>
        <w:t xml:space="preserve"> to give out individual or </w:t>
      </w:r>
      <w:r w:rsidR="003F24A6" w:rsidRPr="005B230E">
        <w:rPr>
          <w:rFonts w:ascii="Arial" w:hAnsi="Arial" w:cs="Arial"/>
          <w:sz w:val="22"/>
          <w:szCs w:val="22"/>
        </w:rPr>
        <w:t>collective addresses</w:t>
      </w:r>
      <w:r w:rsidR="003C52A7" w:rsidRPr="005B230E">
        <w:rPr>
          <w:rFonts w:ascii="Arial" w:hAnsi="Arial" w:cs="Arial"/>
          <w:sz w:val="22"/>
          <w:szCs w:val="22"/>
        </w:rPr>
        <w:t xml:space="preserve"> of our WI secretaries</w:t>
      </w:r>
      <w:r w:rsidR="00ED32D4">
        <w:rPr>
          <w:rFonts w:ascii="Arial" w:hAnsi="Arial" w:cs="Arial"/>
          <w:sz w:val="22"/>
          <w:szCs w:val="22"/>
        </w:rPr>
        <w:t xml:space="preserve"> they </w:t>
      </w:r>
      <w:r w:rsidR="0051335C">
        <w:rPr>
          <w:rFonts w:ascii="Arial" w:hAnsi="Arial" w:cs="Arial"/>
          <w:sz w:val="22"/>
          <w:szCs w:val="22"/>
        </w:rPr>
        <w:t>are allowed to</w:t>
      </w:r>
      <w:r w:rsidR="00ED32D4">
        <w:rPr>
          <w:rFonts w:ascii="Arial" w:hAnsi="Arial" w:cs="Arial"/>
          <w:sz w:val="22"/>
          <w:szCs w:val="22"/>
        </w:rPr>
        <w:t xml:space="preserve"> book speakers that are not in </w:t>
      </w:r>
      <w:r w:rsidR="00362915">
        <w:rPr>
          <w:rFonts w:ascii="Arial" w:hAnsi="Arial" w:cs="Arial"/>
          <w:sz w:val="22"/>
          <w:szCs w:val="22"/>
        </w:rPr>
        <w:t>the Panel of Speakers book.</w:t>
      </w:r>
      <w:r w:rsidR="00CF48B3">
        <w:rPr>
          <w:rFonts w:ascii="Arial" w:hAnsi="Arial" w:cs="Arial"/>
          <w:sz w:val="22"/>
          <w:szCs w:val="22"/>
        </w:rPr>
        <w:t xml:space="preserve">  If you represent a registered charity, please email us as we have a separate charity listing</w:t>
      </w:r>
      <w:r w:rsidR="0068558B">
        <w:rPr>
          <w:rFonts w:ascii="Arial" w:hAnsi="Arial" w:cs="Arial"/>
          <w:sz w:val="22"/>
          <w:szCs w:val="22"/>
        </w:rPr>
        <w:t xml:space="preserve"> without an audition process.</w:t>
      </w:r>
    </w:p>
    <w:p w14:paraId="67B5B421" w14:textId="703C8E3D" w:rsidR="001800F1" w:rsidRDefault="00727E3D" w:rsidP="00693F94">
      <w:pPr>
        <w:pStyle w:val="BodyText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 xml:space="preserve">Yours </w:t>
      </w:r>
      <w:r w:rsidR="00462F55" w:rsidRPr="005B230E">
        <w:rPr>
          <w:rFonts w:ascii="Arial" w:hAnsi="Arial" w:cs="Arial"/>
          <w:sz w:val="22"/>
          <w:szCs w:val="22"/>
        </w:rPr>
        <w:fldChar w:fldCharType="begin"/>
      </w:r>
      <w:r w:rsidR="00462F55" w:rsidRPr="005B230E">
        <w:rPr>
          <w:rFonts w:ascii="Arial" w:hAnsi="Arial" w:cs="Arial"/>
          <w:sz w:val="22"/>
          <w:szCs w:val="22"/>
        </w:rPr>
        <w:instrText xml:space="preserve"> AUTOTEXTLIST  </w:instrText>
      </w:r>
      <w:r w:rsidR="00462F55" w:rsidRPr="005B230E">
        <w:rPr>
          <w:rFonts w:ascii="Arial" w:hAnsi="Arial" w:cs="Arial"/>
          <w:sz w:val="22"/>
          <w:szCs w:val="22"/>
        </w:rPr>
        <w:fldChar w:fldCharType="separate"/>
      </w:r>
      <w:r w:rsidRPr="005B230E">
        <w:rPr>
          <w:rFonts w:ascii="Arial" w:hAnsi="Arial" w:cs="Arial"/>
          <w:sz w:val="22"/>
          <w:szCs w:val="22"/>
        </w:rPr>
        <w:t>s</w:t>
      </w:r>
      <w:r w:rsidR="00462F55" w:rsidRPr="005B230E">
        <w:rPr>
          <w:rFonts w:ascii="Arial" w:hAnsi="Arial" w:cs="Arial"/>
          <w:sz w:val="22"/>
          <w:szCs w:val="22"/>
        </w:rPr>
        <w:t>incerely</w:t>
      </w:r>
    </w:p>
    <w:p w14:paraId="5E29B4AB" w14:textId="77777777" w:rsidR="00566FF7" w:rsidRDefault="00566FF7" w:rsidP="00007D7D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40CC3DC4" w14:textId="68842A04" w:rsidR="007014C7" w:rsidRDefault="00462F55" w:rsidP="00693F94">
      <w:pPr>
        <w:pStyle w:val="BodyText"/>
        <w:rPr>
          <w:rFonts w:ascii="Lucida Handwriting" w:hAnsi="Lucida Handwriting" w:cs="Arial"/>
          <w:sz w:val="28"/>
          <w:szCs w:val="28"/>
        </w:rPr>
      </w:pPr>
      <w:r w:rsidRPr="005B230E">
        <w:rPr>
          <w:rFonts w:ascii="Arial" w:hAnsi="Arial" w:cs="Arial"/>
          <w:sz w:val="22"/>
          <w:szCs w:val="22"/>
        </w:rPr>
        <w:fldChar w:fldCharType="end"/>
      </w:r>
      <w:r w:rsidR="007014C7">
        <w:rPr>
          <w:rFonts w:ascii="Arial" w:hAnsi="Arial" w:cs="Arial"/>
          <w:sz w:val="22"/>
          <w:szCs w:val="22"/>
        </w:rPr>
        <w:t xml:space="preserve"> </w:t>
      </w:r>
      <w:r w:rsidR="00693F94">
        <w:rPr>
          <w:rFonts w:ascii="Lucida Handwriting" w:hAnsi="Lucida Handwriting" w:cs="Arial"/>
          <w:sz w:val="28"/>
          <w:szCs w:val="28"/>
        </w:rPr>
        <w:t>Gill Hathaway</w:t>
      </w:r>
    </w:p>
    <w:p w14:paraId="69F27528" w14:textId="52BEEB09" w:rsidR="00826B38" w:rsidRDefault="00693F94" w:rsidP="00693F94">
      <w:pPr>
        <w:pStyle w:val="BodyText"/>
        <w:spacing w:after="0" w:line="240" w:lineRule="auto"/>
        <w:ind w:right="-357"/>
        <w:rPr>
          <w:rFonts w:ascii="Arial" w:hAnsi="Arial" w:cs="Arial"/>
          <w:b/>
          <w:sz w:val="22"/>
          <w:szCs w:val="22"/>
        </w:rPr>
      </w:pPr>
      <w:r>
        <w:rPr>
          <w:rFonts w:ascii="Lucida Handwriting" w:hAnsi="Lucida Handwriting" w:cs="Arial"/>
          <w:sz w:val="28"/>
          <w:szCs w:val="28"/>
        </w:rPr>
        <w:t xml:space="preserve"> </w:t>
      </w:r>
      <w:r w:rsidR="00825519">
        <w:rPr>
          <w:rFonts w:ascii="Arial" w:hAnsi="Arial" w:cs="Arial"/>
          <w:b/>
          <w:sz w:val="22"/>
          <w:szCs w:val="22"/>
        </w:rPr>
        <w:t>Volunteer S</w:t>
      </w:r>
      <w:r w:rsidR="00153795" w:rsidRPr="005B230E">
        <w:rPr>
          <w:rFonts w:ascii="Arial" w:hAnsi="Arial" w:cs="Arial"/>
          <w:b/>
          <w:sz w:val="22"/>
          <w:szCs w:val="22"/>
        </w:rPr>
        <w:t>peakers Co-ordinator</w:t>
      </w:r>
    </w:p>
    <w:p w14:paraId="15857B8A" w14:textId="77777777" w:rsidR="005B230E" w:rsidRPr="005B230E" w:rsidRDefault="005B230E" w:rsidP="003E735D">
      <w:pPr>
        <w:pStyle w:val="BodyText"/>
        <w:spacing w:after="0" w:line="240" w:lineRule="auto"/>
        <w:ind w:left="113" w:right="-357" w:firstLine="720"/>
        <w:rPr>
          <w:rFonts w:ascii="Arial" w:hAnsi="Arial" w:cs="Arial"/>
          <w:b/>
          <w:sz w:val="22"/>
          <w:szCs w:val="22"/>
        </w:rPr>
      </w:pPr>
    </w:p>
    <w:p w14:paraId="3CE12836" w14:textId="77777777" w:rsidR="003E735D" w:rsidRPr="005B230E" w:rsidRDefault="003E735D" w:rsidP="003E735D">
      <w:pPr>
        <w:pStyle w:val="BodyText"/>
        <w:spacing w:after="0" w:line="240" w:lineRule="auto"/>
        <w:ind w:left="113" w:right="-357" w:firstLine="720"/>
        <w:rPr>
          <w:rFonts w:ascii="Arial" w:hAnsi="Arial" w:cs="Arial"/>
          <w:b/>
          <w:sz w:val="22"/>
          <w:szCs w:val="22"/>
        </w:rPr>
      </w:pPr>
    </w:p>
    <w:p w14:paraId="24D0799C" w14:textId="53023135" w:rsidR="003E735D" w:rsidRPr="005B230E" w:rsidRDefault="00F550E0" w:rsidP="003544D1">
      <w:pPr>
        <w:pStyle w:val="Footer"/>
        <w:tabs>
          <w:tab w:val="right" w:pos="9781"/>
        </w:tabs>
        <w:ind w:left="-993" w:right="-75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A8579B" wp14:editId="2799D161">
                <wp:simplePos x="0" y="0"/>
                <wp:positionH relativeFrom="column">
                  <wp:posOffset>-1009650</wp:posOffset>
                </wp:positionH>
                <wp:positionV relativeFrom="paragraph">
                  <wp:posOffset>-165100</wp:posOffset>
                </wp:positionV>
                <wp:extent cx="7877175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7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56B83" id="AutoShape 5" o:spid="_x0000_s1026" type="#_x0000_t32" style="position:absolute;margin-left:-79.5pt;margin-top:-13pt;width:6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" strokecolor="#76923c" strokeweight="3pt"/>
            </w:pict>
          </mc:Fallback>
        </mc:AlternateContent>
      </w:r>
      <w:r w:rsidR="003E735D" w:rsidRPr="005B230E">
        <w:rPr>
          <w:rFonts w:ascii="Arial" w:hAnsi="Arial" w:cs="Arial"/>
          <w:sz w:val="18"/>
          <w:szCs w:val="18"/>
        </w:rPr>
        <w:t>Registered in England &amp; Wales     Registration No. 2747046     Registered Charity No. 1014445</w:t>
      </w:r>
    </w:p>
    <w:p w14:paraId="6CD60EEA" w14:textId="77777777" w:rsidR="005B230E" w:rsidRDefault="005B230E" w:rsidP="003E735D">
      <w:pPr>
        <w:pStyle w:val="BodyText"/>
        <w:ind w:left="115" w:firstLine="720"/>
        <w:rPr>
          <w:rFonts w:ascii="Arial" w:hAnsi="Arial" w:cs="Arial"/>
          <w:b/>
          <w:sz w:val="22"/>
          <w:szCs w:val="22"/>
        </w:rPr>
      </w:pPr>
    </w:p>
    <w:p w14:paraId="4D2A21E5" w14:textId="58775B7E" w:rsidR="005B230E" w:rsidRPr="00127875" w:rsidRDefault="00DF1D22" w:rsidP="00D23138">
      <w:pPr>
        <w:pStyle w:val="BodyText"/>
        <w:ind w:left="0"/>
        <w:rPr>
          <w:rFonts w:ascii="Arial" w:hAnsi="Arial" w:cs="Arial"/>
          <w:b/>
          <w:color w:val="E7E6E6"/>
          <w:sz w:val="22"/>
          <w:szCs w:val="22"/>
        </w:rPr>
      </w:pPr>
      <w:r>
        <w:rPr>
          <w:rFonts w:ascii="Arial" w:hAnsi="Arial" w:cs="Arial"/>
          <w:b/>
          <w:color w:val="E7E6E6"/>
          <w:sz w:val="22"/>
          <w:szCs w:val="22"/>
        </w:rPr>
        <w:t>September</w:t>
      </w:r>
      <w:r w:rsidR="00E96BA3">
        <w:rPr>
          <w:rFonts w:ascii="Arial" w:hAnsi="Arial" w:cs="Arial"/>
          <w:b/>
          <w:color w:val="E7E6E6"/>
          <w:sz w:val="22"/>
          <w:szCs w:val="22"/>
        </w:rPr>
        <w:t xml:space="preserve"> 2023</w:t>
      </w:r>
    </w:p>
    <w:p w14:paraId="64632F39" w14:textId="77777777" w:rsidR="005979C4" w:rsidRPr="005B230E" w:rsidRDefault="005979C4" w:rsidP="003F3586">
      <w:pPr>
        <w:pStyle w:val="BodyText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B230E">
        <w:rPr>
          <w:rFonts w:ascii="Arial" w:hAnsi="Arial" w:cs="Arial"/>
          <w:b/>
          <w:sz w:val="22"/>
          <w:szCs w:val="22"/>
        </w:rPr>
        <w:t>Federation of Essex Women’s Institutes</w:t>
      </w:r>
    </w:p>
    <w:p w14:paraId="4C17802A" w14:textId="77777777" w:rsidR="005979C4" w:rsidRPr="005B230E" w:rsidRDefault="005979C4" w:rsidP="003F3586">
      <w:pPr>
        <w:pStyle w:val="BodyText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 xml:space="preserve">WI Centre, </w:t>
      </w:r>
      <w:proofErr w:type="spellStart"/>
      <w:r w:rsidRPr="005B230E">
        <w:rPr>
          <w:rFonts w:ascii="Arial" w:hAnsi="Arial" w:cs="Arial"/>
          <w:sz w:val="22"/>
          <w:szCs w:val="22"/>
        </w:rPr>
        <w:t>Whitelands</w:t>
      </w:r>
      <w:proofErr w:type="spellEnd"/>
      <w:r w:rsidRPr="005B230E">
        <w:rPr>
          <w:rFonts w:ascii="Arial" w:hAnsi="Arial" w:cs="Arial"/>
          <w:sz w:val="22"/>
          <w:szCs w:val="22"/>
        </w:rPr>
        <w:t xml:space="preserve">, Terling Road, </w:t>
      </w:r>
      <w:r w:rsidR="000302F1" w:rsidRPr="005B230E">
        <w:rPr>
          <w:rFonts w:ascii="Arial" w:hAnsi="Arial" w:cs="Arial"/>
          <w:sz w:val="22"/>
          <w:szCs w:val="22"/>
        </w:rPr>
        <w:t>Hatfield Peverel</w:t>
      </w:r>
      <w:r w:rsidRPr="005B230E">
        <w:rPr>
          <w:rFonts w:ascii="Arial" w:hAnsi="Arial" w:cs="Arial"/>
          <w:sz w:val="22"/>
          <w:szCs w:val="22"/>
        </w:rPr>
        <w:t>, CM3 2AG</w:t>
      </w:r>
    </w:p>
    <w:p w14:paraId="3C9C98A9" w14:textId="77777777" w:rsidR="005979C4" w:rsidRDefault="005979C4" w:rsidP="003F3586">
      <w:pPr>
        <w:pStyle w:val="BodyText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 xml:space="preserve">Tel: 01245 382233   </w:t>
      </w:r>
      <w:r w:rsidRPr="005B230E">
        <w:rPr>
          <w:rFonts w:ascii="Arial" w:hAnsi="Arial" w:cs="Arial"/>
          <w:sz w:val="22"/>
          <w:szCs w:val="22"/>
        </w:rPr>
        <w:tab/>
        <w:t xml:space="preserve"> Email: </w:t>
      </w:r>
      <w:hyperlink r:id="rId12" w:history="1">
        <w:r w:rsidRPr="005B230E">
          <w:rPr>
            <w:rStyle w:val="Hyperlink"/>
            <w:rFonts w:ascii="Arial" w:hAnsi="Arial" w:cs="Arial"/>
            <w:sz w:val="22"/>
            <w:szCs w:val="22"/>
          </w:rPr>
          <w:t>admin@essexwi.org.uk</w:t>
        </w:r>
      </w:hyperlink>
    </w:p>
    <w:p w14:paraId="5E995738" w14:textId="77777777" w:rsidR="003F3586" w:rsidRDefault="003F3586" w:rsidP="001800F1">
      <w:pPr>
        <w:pStyle w:val="BodyText"/>
        <w:spacing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256FB6F" w14:textId="2526F422" w:rsidR="005979C4" w:rsidRPr="005B230E" w:rsidRDefault="001800F1" w:rsidP="001800F1">
      <w:pPr>
        <w:pStyle w:val="BodyText"/>
        <w:spacing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800F1">
        <w:rPr>
          <w:rFonts w:ascii="Arial" w:hAnsi="Arial" w:cs="Arial"/>
          <w:b/>
          <w:sz w:val="22"/>
          <w:szCs w:val="22"/>
        </w:rPr>
        <w:t>Application form for an Audition</w:t>
      </w:r>
      <w:r w:rsidR="005C629A">
        <w:rPr>
          <w:rFonts w:ascii="Arial" w:hAnsi="Arial" w:cs="Arial"/>
          <w:b/>
          <w:sz w:val="22"/>
          <w:szCs w:val="22"/>
        </w:rPr>
        <w:t xml:space="preserve"> </w:t>
      </w:r>
      <w:r w:rsidR="006A07A2">
        <w:rPr>
          <w:rFonts w:ascii="Arial" w:hAnsi="Arial" w:cs="Arial"/>
          <w:b/>
          <w:sz w:val="22"/>
          <w:szCs w:val="22"/>
        </w:rPr>
        <w:t>f</w:t>
      </w:r>
      <w:r w:rsidR="005979C4" w:rsidRPr="005B230E">
        <w:rPr>
          <w:rFonts w:ascii="Arial" w:hAnsi="Arial" w:cs="Arial"/>
          <w:b/>
          <w:sz w:val="22"/>
          <w:szCs w:val="22"/>
        </w:rPr>
        <w:t xml:space="preserve">or </w:t>
      </w:r>
      <w:r w:rsidR="00D76F8C" w:rsidRPr="005B230E">
        <w:rPr>
          <w:rFonts w:ascii="Arial" w:hAnsi="Arial" w:cs="Arial"/>
          <w:b/>
          <w:sz w:val="22"/>
          <w:szCs w:val="22"/>
        </w:rPr>
        <w:t>C</w:t>
      </w:r>
      <w:r w:rsidR="005979C4" w:rsidRPr="005B230E">
        <w:rPr>
          <w:rFonts w:ascii="Arial" w:hAnsi="Arial" w:cs="Arial"/>
          <w:b/>
          <w:sz w:val="22"/>
          <w:szCs w:val="22"/>
        </w:rPr>
        <w:t>andidates for the Panel of Speakers</w:t>
      </w:r>
    </w:p>
    <w:p w14:paraId="214DC6AF" w14:textId="77777777" w:rsidR="005979C4" w:rsidRPr="005B230E" w:rsidRDefault="003F3586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>Name:</w:t>
      </w:r>
      <w:r w:rsidR="005979C4" w:rsidRPr="005B230E">
        <w:rPr>
          <w:rFonts w:ascii="Arial" w:hAnsi="Arial" w:cs="Arial"/>
          <w:sz w:val="22"/>
          <w:szCs w:val="22"/>
        </w:rPr>
        <w:t xml:space="preserve">   </w:t>
      </w:r>
      <w:r w:rsidR="005979C4" w:rsidRPr="005B230E">
        <w:rPr>
          <w:rFonts w:ascii="Arial" w:hAnsi="Arial" w:cs="Arial"/>
          <w:i/>
          <w:sz w:val="22"/>
          <w:szCs w:val="22"/>
        </w:rPr>
        <w:t>Mr/Mrs/Miss</w:t>
      </w:r>
      <w:r>
        <w:rPr>
          <w:rFonts w:ascii="Arial" w:hAnsi="Arial" w:cs="Arial"/>
          <w:i/>
          <w:sz w:val="22"/>
          <w:szCs w:val="22"/>
        </w:rPr>
        <w:t>/Ms</w:t>
      </w:r>
      <w:r w:rsidR="005979C4" w:rsidRPr="005B230E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……...</w:t>
      </w:r>
      <w:r w:rsidR="005979C4" w:rsidRPr="005B230E">
        <w:rPr>
          <w:rFonts w:ascii="Arial" w:hAnsi="Arial" w:cs="Arial"/>
          <w:i/>
          <w:sz w:val="22"/>
          <w:szCs w:val="22"/>
        </w:rPr>
        <w:t>…………………</w:t>
      </w:r>
    </w:p>
    <w:p w14:paraId="3FCBF50D" w14:textId="77777777" w:rsidR="005B230E" w:rsidRDefault="003F3586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:……</w:t>
      </w:r>
      <w:r w:rsidR="005979C4" w:rsidRPr="005B23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5B230E">
        <w:rPr>
          <w:rFonts w:ascii="Arial" w:hAnsi="Arial" w:cs="Arial"/>
          <w:sz w:val="22"/>
          <w:szCs w:val="22"/>
        </w:rPr>
        <w:t>…</w:t>
      </w:r>
    </w:p>
    <w:p w14:paraId="2F817635" w14:textId="555411F8" w:rsidR="000A702A" w:rsidRDefault="000A702A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14:paraId="16C0AB25" w14:textId="77777777" w:rsidR="005979C4" w:rsidRPr="005B230E" w:rsidRDefault="005979C4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>………………………………………………………………Post Code…..............</w:t>
      </w:r>
      <w:r w:rsidR="003F3586">
        <w:rPr>
          <w:rFonts w:ascii="Arial" w:hAnsi="Arial" w:cs="Arial"/>
          <w:sz w:val="22"/>
          <w:szCs w:val="22"/>
        </w:rPr>
        <w:t>...............................</w:t>
      </w:r>
      <w:r w:rsidRPr="005B230E">
        <w:rPr>
          <w:rFonts w:ascii="Arial" w:hAnsi="Arial" w:cs="Arial"/>
          <w:sz w:val="22"/>
          <w:szCs w:val="22"/>
        </w:rPr>
        <w:t>......</w:t>
      </w:r>
    </w:p>
    <w:p w14:paraId="78726136" w14:textId="77777777" w:rsidR="005979C4" w:rsidRPr="005B230E" w:rsidRDefault="003F3586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: ........................</w:t>
      </w:r>
      <w:r w:rsidR="005979C4" w:rsidRPr="005B230E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 Mobile:……………………………………………...</w:t>
      </w:r>
    </w:p>
    <w:p w14:paraId="57084C5A" w14:textId="77777777" w:rsidR="005979C4" w:rsidRDefault="005979C4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>Email</w:t>
      </w:r>
      <w:r w:rsidR="005B230E">
        <w:rPr>
          <w:rFonts w:ascii="Arial" w:hAnsi="Arial" w:cs="Arial"/>
          <w:sz w:val="22"/>
          <w:szCs w:val="22"/>
        </w:rPr>
        <w:t>:</w:t>
      </w:r>
      <w:r w:rsidRPr="005B230E">
        <w:rPr>
          <w:rFonts w:ascii="Arial" w:hAnsi="Arial" w:cs="Arial"/>
          <w:sz w:val="22"/>
          <w:szCs w:val="22"/>
        </w:rPr>
        <w:t>…………………………………………………</w:t>
      </w:r>
      <w:r w:rsidR="003F3586">
        <w:rPr>
          <w:rFonts w:ascii="Arial" w:hAnsi="Arial" w:cs="Arial"/>
          <w:sz w:val="22"/>
          <w:szCs w:val="22"/>
        </w:rPr>
        <w:t>…..</w:t>
      </w:r>
      <w:r w:rsidRPr="005B230E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61E86869" w14:textId="2F824E68" w:rsidR="00E0261F" w:rsidRPr="005B230E" w:rsidRDefault="00E0261F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Website: ………………………………………………………………………………………………………..</w:t>
      </w:r>
    </w:p>
    <w:p w14:paraId="4787D4B5" w14:textId="5B21744B" w:rsidR="00124444" w:rsidRDefault="00124444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state name of</w:t>
      </w:r>
      <w:r w:rsidR="00E3037F">
        <w:rPr>
          <w:rFonts w:ascii="Arial" w:hAnsi="Arial" w:cs="Arial"/>
          <w:sz w:val="22"/>
          <w:szCs w:val="22"/>
        </w:rPr>
        <w:t xml:space="preserve"> your</w:t>
      </w:r>
      <w:r>
        <w:rPr>
          <w:rFonts w:ascii="Arial" w:hAnsi="Arial" w:cs="Arial"/>
          <w:sz w:val="22"/>
          <w:szCs w:val="22"/>
        </w:rPr>
        <w:t xml:space="preserve"> WI if </w:t>
      </w:r>
      <w:r w:rsidR="00E3037F">
        <w:rPr>
          <w:rFonts w:ascii="Arial" w:hAnsi="Arial" w:cs="Arial"/>
          <w:sz w:val="22"/>
          <w:szCs w:val="22"/>
        </w:rPr>
        <w:t xml:space="preserve">you are a member ……………………………………………………… </w:t>
      </w:r>
    </w:p>
    <w:p w14:paraId="7465FCB9" w14:textId="4393EEEF" w:rsidR="005979C4" w:rsidRPr="005B230E" w:rsidRDefault="005979C4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>Title of the Talk / Demonstration</w:t>
      </w:r>
      <w:r w:rsidR="00124444">
        <w:rPr>
          <w:rFonts w:ascii="Arial" w:hAnsi="Arial" w:cs="Arial"/>
          <w:sz w:val="22"/>
          <w:szCs w:val="22"/>
        </w:rPr>
        <w:t xml:space="preserve"> /</w:t>
      </w:r>
      <w:r w:rsidR="001E0EB1">
        <w:rPr>
          <w:rFonts w:ascii="Arial" w:hAnsi="Arial" w:cs="Arial"/>
          <w:sz w:val="22"/>
          <w:szCs w:val="22"/>
        </w:rPr>
        <w:t xml:space="preserve"> </w:t>
      </w:r>
      <w:r w:rsidR="00124444">
        <w:rPr>
          <w:rFonts w:ascii="Arial" w:hAnsi="Arial" w:cs="Arial"/>
          <w:sz w:val="22"/>
          <w:szCs w:val="22"/>
        </w:rPr>
        <w:t>Entertainment</w:t>
      </w:r>
      <w:r w:rsidRPr="005B230E">
        <w:rPr>
          <w:rFonts w:ascii="Arial" w:hAnsi="Arial" w:cs="Arial"/>
          <w:sz w:val="22"/>
          <w:szCs w:val="22"/>
        </w:rPr>
        <w:t xml:space="preserve"> to be presented at your </w:t>
      </w:r>
      <w:r w:rsidR="003F3586" w:rsidRPr="005B230E">
        <w:rPr>
          <w:rFonts w:ascii="Arial" w:hAnsi="Arial" w:cs="Arial"/>
          <w:sz w:val="22"/>
          <w:szCs w:val="22"/>
        </w:rPr>
        <w:t>audition</w:t>
      </w:r>
      <w:r w:rsidR="00F550E0">
        <w:rPr>
          <w:rFonts w:ascii="Arial" w:hAnsi="Arial" w:cs="Arial"/>
          <w:sz w:val="22"/>
          <w:szCs w:val="22"/>
        </w:rPr>
        <w:t xml:space="preserve"> and a brief synopsis</w:t>
      </w:r>
      <w:r w:rsidR="00942256">
        <w:rPr>
          <w:rFonts w:ascii="Arial" w:hAnsi="Arial" w:cs="Arial"/>
          <w:sz w:val="22"/>
          <w:szCs w:val="22"/>
        </w:rPr>
        <w:t xml:space="preserve"> </w:t>
      </w:r>
      <w:r w:rsidR="00942256" w:rsidRPr="00942256">
        <w:rPr>
          <w:rFonts w:ascii="Arial" w:hAnsi="Arial" w:cs="Arial"/>
          <w:b/>
          <w:bCs/>
          <w:sz w:val="22"/>
          <w:szCs w:val="22"/>
        </w:rPr>
        <w:t>see note 1</w:t>
      </w:r>
      <w:r w:rsidR="003F3586" w:rsidRPr="005B230E">
        <w:rPr>
          <w:rFonts w:ascii="Arial" w:hAnsi="Arial" w:cs="Arial"/>
          <w:sz w:val="22"/>
          <w:szCs w:val="22"/>
        </w:rPr>
        <w:t>:</w:t>
      </w:r>
    </w:p>
    <w:p w14:paraId="079D31DB" w14:textId="033F6252" w:rsidR="00D76F8C" w:rsidRDefault="009633E3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Talk 1</w:t>
      </w:r>
      <w:r w:rsidR="00D76F8C" w:rsidRPr="005B23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250DDF">
        <w:rPr>
          <w:rFonts w:ascii="Arial" w:hAnsi="Arial" w:cs="Arial"/>
          <w:sz w:val="22"/>
          <w:szCs w:val="22"/>
        </w:rPr>
        <w:t>..</w:t>
      </w:r>
    </w:p>
    <w:p w14:paraId="023188DA" w14:textId="028A35B8" w:rsidR="00250DDF" w:rsidRDefault="009633E3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Talk 2</w:t>
      </w:r>
      <w:r w:rsidR="00250D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E908848" w14:textId="3357BEEC" w:rsidR="00250DDF" w:rsidRDefault="009633E3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Talk 3</w:t>
      </w:r>
      <w:r w:rsidR="00250D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2A56301" w14:textId="7667B7D3" w:rsidR="00F001E5" w:rsidRPr="005B230E" w:rsidRDefault="00F001E5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talks</w:t>
      </w:r>
      <w:r w:rsidR="002B0593">
        <w:rPr>
          <w:rFonts w:ascii="Arial" w:hAnsi="Arial" w:cs="Arial"/>
          <w:sz w:val="22"/>
          <w:szCs w:val="22"/>
        </w:rPr>
        <w:t xml:space="preserve">?  Please provide details on </w:t>
      </w:r>
      <w:r w:rsidR="00212597">
        <w:rPr>
          <w:rFonts w:ascii="Arial" w:hAnsi="Arial" w:cs="Arial"/>
          <w:sz w:val="22"/>
          <w:szCs w:val="22"/>
        </w:rPr>
        <w:t>additional talks separately</w:t>
      </w:r>
    </w:p>
    <w:p w14:paraId="6EAFA615" w14:textId="77777777" w:rsidR="00577E77" w:rsidRDefault="00577E77" w:rsidP="00577E77">
      <w:pPr>
        <w:pStyle w:val="Body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equipment do you use? ………………………………………………………………………………</w:t>
      </w:r>
    </w:p>
    <w:p w14:paraId="63836A2A" w14:textId="3BA19CB5" w:rsidR="00577E77" w:rsidRDefault="00577E77" w:rsidP="00577E77">
      <w:pPr>
        <w:pStyle w:val="Body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able to offer Zoom presentations?</w:t>
      </w:r>
      <w:r w:rsidR="00745E34">
        <w:rPr>
          <w:rFonts w:ascii="Arial" w:hAnsi="Arial" w:cs="Arial"/>
          <w:sz w:val="22"/>
          <w:szCs w:val="22"/>
        </w:rPr>
        <w:tab/>
      </w:r>
      <w:r w:rsidR="00745E34">
        <w:rPr>
          <w:rFonts w:ascii="Arial" w:hAnsi="Arial" w:cs="Arial"/>
          <w:sz w:val="22"/>
          <w:szCs w:val="22"/>
        </w:rPr>
        <w:tab/>
        <w:t>YES / NO</w:t>
      </w:r>
    </w:p>
    <w:p w14:paraId="55215B98" w14:textId="77777777" w:rsidR="00D76F8C" w:rsidRPr="003F3586" w:rsidRDefault="003F3586" w:rsidP="005979C4">
      <w:pPr>
        <w:pStyle w:val="BodyText"/>
        <w:ind w:left="0"/>
        <w:rPr>
          <w:rFonts w:ascii="Arial" w:hAnsi="Arial" w:cs="Arial"/>
          <w:i/>
          <w:sz w:val="22"/>
          <w:szCs w:val="22"/>
          <w:u w:val="single"/>
        </w:rPr>
      </w:pPr>
      <w:r w:rsidRPr="003F3586">
        <w:rPr>
          <w:rFonts w:ascii="Arial" w:hAnsi="Arial" w:cs="Arial"/>
          <w:i/>
          <w:sz w:val="22"/>
          <w:szCs w:val="22"/>
          <w:u w:val="single"/>
        </w:rPr>
        <w:t>Please</w:t>
      </w:r>
      <w:r w:rsidR="00D76F8C" w:rsidRPr="003F3586">
        <w:rPr>
          <w:rFonts w:ascii="Arial" w:hAnsi="Arial" w:cs="Arial"/>
          <w:i/>
          <w:sz w:val="22"/>
          <w:szCs w:val="22"/>
          <w:u w:val="single"/>
        </w:rPr>
        <w:t xml:space="preserve"> also complete the following:</w:t>
      </w:r>
    </w:p>
    <w:p w14:paraId="7BC3AD82" w14:textId="77777777" w:rsidR="00D76F8C" w:rsidRPr="005B230E" w:rsidRDefault="00D76F8C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>If you are accepted, what fee and / or expenses would you charge Institutes?</w:t>
      </w:r>
    </w:p>
    <w:p w14:paraId="1CE44585" w14:textId="2585CA4C" w:rsidR="003F3586" w:rsidRDefault="00BB5BC3" w:rsidP="005979C4">
      <w:pPr>
        <w:pStyle w:val="BodyText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D76F8C" w:rsidRPr="005B230E">
        <w:rPr>
          <w:rFonts w:ascii="Arial" w:hAnsi="Arial" w:cs="Arial"/>
          <w:sz w:val="22"/>
          <w:szCs w:val="22"/>
        </w:rPr>
        <w:t>Fee</w:t>
      </w:r>
      <w:r w:rsidR="002C1E16">
        <w:rPr>
          <w:rFonts w:ascii="Arial" w:hAnsi="Arial" w:cs="Arial"/>
          <w:sz w:val="22"/>
          <w:szCs w:val="22"/>
        </w:rPr>
        <w:t>s</w:t>
      </w:r>
      <w:r w:rsidR="00D76F8C" w:rsidRPr="005B230E">
        <w:rPr>
          <w:rFonts w:ascii="Arial" w:hAnsi="Arial" w:cs="Arial"/>
          <w:sz w:val="22"/>
          <w:szCs w:val="22"/>
        </w:rPr>
        <w:t>:</w:t>
      </w:r>
      <w:r w:rsidR="003F3586">
        <w:rPr>
          <w:rFonts w:ascii="Arial" w:hAnsi="Arial" w:cs="Arial"/>
          <w:sz w:val="22"/>
          <w:szCs w:val="22"/>
        </w:rPr>
        <w:t xml:space="preserve"> </w:t>
      </w:r>
      <w:r w:rsidR="003F3586">
        <w:rPr>
          <w:rFonts w:ascii="Arial" w:hAnsi="Arial" w:cs="Arial"/>
          <w:b/>
          <w:sz w:val="22"/>
          <w:szCs w:val="22"/>
        </w:rPr>
        <w:t>S</w:t>
      </w:r>
      <w:r w:rsidR="003F3586" w:rsidRPr="003F3586">
        <w:rPr>
          <w:rFonts w:ascii="Arial" w:hAnsi="Arial" w:cs="Arial"/>
          <w:b/>
          <w:sz w:val="22"/>
          <w:szCs w:val="22"/>
        </w:rPr>
        <w:t>ee note 2</w:t>
      </w:r>
      <w:r w:rsidR="00D76F8C" w:rsidRPr="005B230E">
        <w:rPr>
          <w:rFonts w:ascii="Arial" w:hAnsi="Arial" w:cs="Arial"/>
          <w:sz w:val="22"/>
          <w:szCs w:val="22"/>
        </w:rPr>
        <w:t>…</w:t>
      </w:r>
      <w:r w:rsidR="002C1E16">
        <w:rPr>
          <w:rFonts w:ascii="Arial" w:hAnsi="Arial" w:cs="Arial"/>
          <w:sz w:val="22"/>
          <w:szCs w:val="22"/>
        </w:rPr>
        <w:t>In Person Fee</w:t>
      </w:r>
      <w:r w:rsidR="003F3586">
        <w:rPr>
          <w:rFonts w:ascii="Arial" w:hAnsi="Arial" w:cs="Arial"/>
          <w:sz w:val="22"/>
          <w:szCs w:val="22"/>
        </w:rPr>
        <w:t>……………………………</w:t>
      </w:r>
      <w:r w:rsidR="002C1E16">
        <w:rPr>
          <w:rFonts w:ascii="Arial" w:hAnsi="Arial" w:cs="Arial"/>
          <w:sz w:val="22"/>
          <w:szCs w:val="22"/>
        </w:rPr>
        <w:t>Zoom Fee</w:t>
      </w:r>
      <w:r w:rsidR="00745E34">
        <w:rPr>
          <w:rFonts w:ascii="Arial" w:hAnsi="Arial" w:cs="Arial"/>
          <w:sz w:val="22"/>
          <w:szCs w:val="22"/>
        </w:rPr>
        <w:t>….</w:t>
      </w:r>
      <w:r w:rsidR="00D76F8C" w:rsidRPr="005B230E">
        <w:rPr>
          <w:rFonts w:ascii="Arial" w:hAnsi="Arial" w:cs="Arial"/>
          <w:sz w:val="22"/>
          <w:szCs w:val="22"/>
        </w:rPr>
        <w:t>…………</w:t>
      </w:r>
      <w:r w:rsidR="003F3586">
        <w:rPr>
          <w:rFonts w:ascii="Arial" w:hAnsi="Arial" w:cs="Arial"/>
          <w:sz w:val="22"/>
          <w:szCs w:val="22"/>
        </w:rPr>
        <w:t>..</w:t>
      </w:r>
      <w:r w:rsidR="00D76F8C" w:rsidRPr="005B230E">
        <w:rPr>
          <w:rFonts w:ascii="Arial" w:hAnsi="Arial" w:cs="Arial"/>
          <w:sz w:val="22"/>
          <w:szCs w:val="22"/>
        </w:rPr>
        <w:t>…………</w:t>
      </w:r>
      <w:r w:rsidR="00D76F8C" w:rsidRPr="005B230E">
        <w:rPr>
          <w:rFonts w:ascii="Arial" w:hAnsi="Arial" w:cs="Arial"/>
          <w:b/>
          <w:sz w:val="22"/>
          <w:szCs w:val="22"/>
        </w:rPr>
        <w:t xml:space="preserve"> </w:t>
      </w:r>
    </w:p>
    <w:p w14:paraId="7C4BCB5E" w14:textId="77777777" w:rsidR="00D76F8C" w:rsidRPr="005B230E" w:rsidRDefault="00D76F8C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>Exp</w:t>
      </w:r>
      <w:r w:rsidR="003F3586">
        <w:rPr>
          <w:rFonts w:ascii="Arial" w:hAnsi="Arial" w:cs="Arial"/>
          <w:sz w:val="22"/>
          <w:szCs w:val="22"/>
        </w:rPr>
        <w:t>e</w:t>
      </w:r>
      <w:r w:rsidRPr="005B230E">
        <w:rPr>
          <w:rFonts w:ascii="Arial" w:hAnsi="Arial" w:cs="Arial"/>
          <w:sz w:val="22"/>
          <w:szCs w:val="22"/>
        </w:rPr>
        <w:t>nses</w:t>
      </w:r>
      <w:r w:rsidR="00651458" w:rsidRPr="005B230E">
        <w:rPr>
          <w:rFonts w:ascii="Arial" w:hAnsi="Arial" w:cs="Arial"/>
          <w:sz w:val="22"/>
          <w:szCs w:val="22"/>
        </w:rPr>
        <w:t>:</w:t>
      </w:r>
      <w:r w:rsidR="003F3586">
        <w:rPr>
          <w:rFonts w:ascii="Arial" w:hAnsi="Arial" w:cs="Arial"/>
          <w:sz w:val="22"/>
          <w:szCs w:val="22"/>
        </w:rPr>
        <w:t xml:space="preserve"> </w:t>
      </w:r>
      <w:r w:rsidR="003F3586">
        <w:rPr>
          <w:rFonts w:ascii="Arial" w:hAnsi="Arial" w:cs="Arial"/>
          <w:b/>
          <w:sz w:val="22"/>
          <w:szCs w:val="22"/>
        </w:rPr>
        <w:t>S</w:t>
      </w:r>
      <w:r w:rsidR="003F3586" w:rsidRPr="003F3586">
        <w:rPr>
          <w:rFonts w:ascii="Arial" w:hAnsi="Arial" w:cs="Arial"/>
          <w:b/>
          <w:sz w:val="22"/>
          <w:szCs w:val="22"/>
        </w:rPr>
        <w:t>ee note 3</w:t>
      </w:r>
      <w:r w:rsidR="00651458" w:rsidRPr="005B230E">
        <w:rPr>
          <w:rFonts w:ascii="Arial" w:hAnsi="Arial" w:cs="Arial"/>
          <w:sz w:val="22"/>
          <w:szCs w:val="22"/>
        </w:rPr>
        <w:t>……………………</w:t>
      </w:r>
      <w:r w:rsidR="003F3586">
        <w:rPr>
          <w:rFonts w:ascii="Arial" w:hAnsi="Arial" w:cs="Arial"/>
          <w:sz w:val="22"/>
          <w:szCs w:val="22"/>
        </w:rPr>
        <w:t>………………………………………………….....</w:t>
      </w:r>
      <w:r w:rsidR="00651458" w:rsidRPr="005B230E">
        <w:rPr>
          <w:rFonts w:ascii="Arial" w:hAnsi="Arial" w:cs="Arial"/>
          <w:sz w:val="22"/>
          <w:szCs w:val="22"/>
        </w:rPr>
        <w:t>…………..</w:t>
      </w:r>
    </w:p>
    <w:p w14:paraId="02C5BD01" w14:textId="77777777" w:rsidR="003F3586" w:rsidRDefault="00651458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>Availabil</w:t>
      </w:r>
      <w:r w:rsidR="00C126E4" w:rsidRPr="005B230E">
        <w:rPr>
          <w:rFonts w:ascii="Arial" w:hAnsi="Arial" w:cs="Arial"/>
          <w:sz w:val="22"/>
          <w:szCs w:val="22"/>
        </w:rPr>
        <w:t>i</w:t>
      </w:r>
      <w:r w:rsidRPr="005B230E">
        <w:rPr>
          <w:rFonts w:ascii="Arial" w:hAnsi="Arial" w:cs="Arial"/>
          <w:sz w:val="22"/>
          <w:szCs w:val="22"/>
        </w:rPr>
        <w:t xml:space="preserve">ty: </w:t>
      </w:r>
      <w:r w:rsidR="003F3586">
        <w:rPr>
          <w:rFonts w:ascii="Arial" w:hAnsi="Arial" w:cs="Arial"/>
          <w:b/>
          <w:sz w:val="22"/>
          <w:szCs w:val="22"/>
        </w:rPr>
        <w:t>S</w:t>
      </w:r>
      <w:r w:rsidR="003F3586" w:rsidRPr="003F3586">
        <w:rPr>
          <w:rFonts w:ascii="Arial" w:hAnsi="Arial" w:cs="Arial"/>
          <w:b/>
          <w:sz w:val="22"/>
          <w:szCs w:val="22"/>
        </w:rPr>
        <w:t>ee note 4</w:t>
      </w:r>
      <w:r w:rsidRPr="005B230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3F3586">
        <w:rPr>
          <w:rFonts w:ascii="Arial" w:hAnsi="Arial" w:cs="Arial"/>
          <w:sz w:val="22"/>
          <w:szCs w:val="22"/>
        </w:rPr>
        <w:t>..</w:t>
      </w:r>
      <w:r w:rsidRPr="005B230E">
        <w:rPr>
          <w:rFonts w:ascii="Arial" w:hAnsi="Arial" w:cs="Arial"/>
          <w:sz w:val="22"/>
          <w:szCs w:val="22"/>
        </w:rPr>
        <w:t>……</w:t>
      </w:r>
    </w:p>
    <w:p w14:paraId="76F0798B" w14:textId="77777777" w:rsidR="00651458" w:rsidRPr="005B230E" w:rsidRDefault="00651458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>Do you have your own transport</w:t>
      </w:r>
      <w:r w:rsidR="003F3586">
        <w:rPr>
          <w:rFonts w:ascii="Arial" w:hAnsi="Arial" w:cs="Arial"/>
          <w:sz w:val="22"/>
          <w:szCs w:val="22"/>
        </w:rPr>
        <w:t xml:space="preserve">? </w:t>
      </w:r>
      <w:r w:rsidR="003F3586" w:rsidRPr="003F3586">
        <w:rPr>
          <w:rFonts w:ascii="Arial" w:hAnsi="Arial" w:cs="Arial"/>
          <w:b/>
          <w:sz w:val="22"/>
          <w:szCs w:val="22"/>
        </w:rPr>
        <w:t>See note 5</w:t>
      </w:r>
      <w:r w:rsidRPr="005B230E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3F3586">
        <w:rPr>
          <w:rFonts w:ascii="Arial" w:hAnsi="Arial" w:cs="Arial"/>
          <w:sz w:val="22"/>
          <w:szCs w:val="22"/>
        </w:rPr>
        <w:t>...</w:t>
      </w:r>
      <w:r w:rsidRPr="005B230E">
        <w:rPr>
          <w:rFonts w:ascii="Arial" w:hAnsi="Arial" w:cs="Arial"/>
          <w:sz w:val="22"/>
          <w:szCs w:val="22"/>
        </w:rPr>
        <w:t>……………</w:t>
      </w:r>
      <w:r w:rsidR="003F3586">
        <w:rPr>
          <w:rFonts w:ascii="Arial" w:hAnsi="Arial" w:cs="Arial"/>
          <w:sz w:val="22"/>
          <w:szCs w:val="22"/>
        </w:rPr>
        <w:t>…</w:t>
      </w:r>
    </w:p>
    <w:p w14:paraId="0273D3D2" w14:textId="5282A581" w:rsidR="00651458" w:rsidRPr="005B230E" w:rsidRDefault="00651458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>Travel limit (i</w:t>
      </w:r>
      <w:r w:rsidR="006A725E">
        <w:rPr>
          <w:rFonts w:ascii="Arial" w:hAnsi="Arial" w:cs="Arial"/>
          <w:sz w:val="22"/>
          <w:szCs w:val="22"/>
        </w:rPr>
        <w:t>f</w:t>
      </w:r>
      <w:r w:rsidRPr="005B230E">
        <w:rPr>
          <w:rFonts w:ascii="Arial" w:hAnsi="Arial" w:cs="Arial"/>
          <w:sz w:val="22"/>
          <w:szCs w:val="22"/>
        </w:rPr>
        <w:t xml:space="preserve"> appropriate</w:t>
      </w:r>
      <w:r w:rsidR="003F3586" w:rsidRPr="005B230E">
        <w:rPr>
          <w:rFonts w:ascii="Arial" w:hAnsi="Arial" w:cs="Arial"/>
          <w:sz w:val="22"/>
          <w:szCs w:val="22"/>
        </w:rPr>
        <w:t>)</w:t>
      </w:r>
      <w:r w:rsidR="003F3586">
        <w:rPr>
          <w:rFonts w:ascii="Arial" w:hAnsi="Arial" w:cs="Arial"/>
          <w:sz w:val="22"/>
          <w:szCs w:val="22"/>
        </w:rPr>
        <w:t>:</w:t>
      </w:r>
      <w:r w:rsidRPr="005B230E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F3586">
        <w:rPr>
          <w:rFonts w:ascii="Arial" w:hAnsi="Arial" w:cs="Arial"/>
          <w:sz w:val="22"/>
          <w:szCs w:val="22"/>
        </w:rPr>
        <w:t>…..</w:t>
      </w:r>
      <w:r w:rsidRPr="005B230E">
        <w:rPr>
          <w:rFonts w:ascii="Arial" w:hAnsi="Arial" w:cs="Arial"/>
          <w:sz w:val="22"/>
          <w:szCs w:val="22"/>
        </w:rPr>
        <w:t>……………</w:t>
      </w:r>
      <w:r w:rsidR="003F3586">
        <w:rPr>
          <w:rFonts w:ascii="Arial" w:hAnsi="Arial" w:cs="Arial"/>
          <w:sz w:val="22"/>
          <w:szCs w:val="22"/>
        </w:rPr>
        <w:t>.</w:t>
      </w:r>
      <w:r w:rsidR="00B8572A">
        <w:rPr>
          <w:rFonts w:ascii="Arial" w:hAnsi="Arial" w:cs="Arial"/>
          <w:sz w:val="22"/>
          <w:szCs w:val="22"/>
        </w:rPr>
        <w:t>.</w:t>
      </w:r>
    </w:p>
    <w:p w14:paraId="64CB40D3" w14:textId="440D6FB1" w:rsidR="005B230E" w:rsidRDefault="00651458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 xml:space="preserve">Are you able to attend at short </w:t>
      </w:r>
      <w:r w:rsidR="00314DAB" w:rsidRPr="005B230E">
        <w:rPr>
          <w:rFonts w:ascii="Arial" w:hAnsi="Arial" w:cs="Arial"/>
          <w:sz w:val="22"/>
          <w:szCs w:val="22"/>
        </w:rPr>
        <w:t>notice</w:t>
      </w:r>
      <w:r w:rsidR="00314DAB">
        <w:rPr>
          <w:rFonts w:ascii="Arial" w:hAnsi="Arial" w:cs="Arial"/>
          <w:sz w:val="22"/>
          <w:szCs w:val="22"/>
        </w:rPr>
        <w:t>?</w:t>
      </w:r>
      <w:r w:rsidRPr="005B230E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F3586">
        <w:rPr>
          <w:rFonts w:ascii="Arial" w:hAnsi="Arial" w:cs="Arial"/>
          <w:sz w:val="22"/>
          <w:szCs w:val="22"/>
        </w:rPr>
        <w:t>…</w:t>
      </w:r>
      <w:r w:rsidRPr="005B230E">
        <w:rPr>
          <w:rFonts w:ascii="Arial" w:hAnsi="Arial" w:cs="Arial"/>
          <w:sz w:val="22"/>
          <w:szCs w:val="22"/>
        </w:rPr>
        <w:t>………</w:t>
      </w:r>
      <w:r w:rsidR="00B8572A">
        <w:rPr>
          <w:rFonts w:ascii="Arial" w:hAnsi="Arial" w:cs="Arial"/>
          <w:sz w:val="22"/>
          <w:szCs w:val="22"/>
        </w:rPr>
        <w:t>.</w:t>
      </w:r>
    </w:p>
    <w:p w14:paraId="734DD34A" w14:textId="6DBAF738" w:rsidR="00D65EB5" w:rsidRDefault="00D65EB5" w:rsidP="005979C4">
      <w:pPr>
        <w:pStyle w:val="Body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sell any products? </w:t>
      </w:r>
      <w:r w:rsidRPr="00E96BA3">
        <w:rPr>
          <w:rFonts w:ascii="Arial" w:hAnsi="Arial" w:cs="Arial"/>
          <w:b/>
          <w:bCs/>
          <w:sz w:val="22"/>
          <w:szCs w:val="22"/>
        </w:rPr>
        <w:t xml:space="preserve">See note </w:t>
      </w:r>
      <w:r w:rsidR="00267BF0">
        <w:rPr>
          <w:rFonts w:ascii="Arial" w:hAnsi="Arial" w:cs="Arial"/>
          <w:b/>
          <w:bCs/>
          <w:sz w:val="22"/>
          <w:szCs w:val="22"/>
        </w:rPr>
        <w:t>6</w:t>
      </w:r>
      <w:r w:rsidR="00E96BA3">
        <w:rPr>
          <w:rFonts w:ascii="Arial" w:hAnsi="Arial" w:cs="Arial"/>
          <w:sz w:val="22"/>
          <w:szCs w:val="22"/>
        </w:rPr>
        <w:t xml:space="preserve"> …………………………………………………………………….</w:t>
      </w:r>
    </w:p>
    <w:p w14:paraId="73790CEA" w14:textId="7BF5D7D4" w:rsidR="00640D0B" w:rsidRDefault="00640D0B" w:rsidP="00640D0B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5B230E">
        <w:rPr>
          <w:rFonts w:ascii="Arial" w:hAnsi="Arial" w:cs="Arial"/>
          <w:sz w:val="22"/>
          <w:szCs w:val="22"/>
        </w:rPr>
        <w:t>Any other relevant information</w:t>
      </w:r>
      <w:r>
        <w:rPr>
          <w:rFonts w:ascii="Arial" w:hAnsi="Arial" w:cs="Arial"/>
          <w:sz w:val="22"/>
          <w:szCs w:val="22"/>
        </w:rPr>
        <w:t xml:space="preserve"> :</w:t>
      </w:r>
      <w:r w:rsidRPr="005B230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D47FB8">
        <w:rPr>
          <w:rFonts w:ascii="Arial" w:hAnsi="Arial" w:cs="Arial"/>
          <w:sz w:val="22"/>
          <w:szCs w:val="22"/>
        </w:rPr>
        <w:t>.</w:t>
      </w:r>
    </w:p>
    <w:p w14:paraId="208E2FFE" w14:textId="510EECF3" w:rsidR="001E0EB1" w:rsidRDefault="00340BDE" w:rsidP="00BF4A55">
      <w:pPr>
        <w:overflowPunct w:val="0"/>
        <w:autoSpaceDE w:val="0"/>
        <w:autoSpaceDN w:val="0"/>
        <w:adjustRightInd w:val="0"/>
        <w:spacing w:line="360" w:lineRule="auto"/>
        <w:ind w:left="1440" w:hanging="1440"/>
        <w:textAlignment w:val="baseline"/>
        <w:rPr>
          <w:rFonts w:ascii="Arial" w:hAnsi="Arial" w:cs="Arial"/>
        </w:rPr>
      </w:pPr>
      <w:r w:rsidRPr="003665D3">
        <w:rPr>
          <w:rFonts w:ascii="Arial" w:hAnsi="Arial" w:cs="Arial"/>
          <w:b/>
          <w:bCs/>
        </w:rPr>
        <w:lastRenderedPageBreak/>
        <w:t>note 1:</w:t>
      </w:r>
      <w:r w:rsidR="00BF4A55">
        <w:rPr>
          <w:rFonts w:ascii="Arial" w:hAnsi="Arial" w:cs="Arial"/>
          <w:b/>
          <w:bCs/>
        </w:rPr>
        <w:tab/>
      </w:r>
      <w:r w:rsidR="008468CF">
        <w:rPr>
          <w:rFonts w:ascii="Arial" w:hAnsi="Arial" w:cs="Arial"/>
        </w:rPr>
        <w:t>P</w:t>
      </w:r>
      <w:r w:rsidRPr="003665D3">
        <w:rPr>
          <w:rFonts w:ascii="Arial" w:hAnsi="Arial" w:cs="Arial"/>
        </w:rPr>
        <w:t>lease give a brief description of subject of talk/demonstration</w:t>
      </w:r>
      <w:r w:rsidR="00D55FA7">
        <w:rPr>
          <w:rFonts w:ascii="Arial" w:hAnsi="Arial" w:cs="Arial"/>
        </w:rPr>
        <w:t xml:space="preserve"> particularly if the title of your presentation does not make this clear</w:t>
      </w:r>
      <w:r w:rsidR="00942256">
        <w:rPr>
          <w:rFonts w:ascii="Arial" w:hAnsi="Arial" w:cs="Arial"/>
        </w:rPr>
        <w:t>.</w:t>
      </w:r>
      <w:r w:rsidR="009633E3">
        <w:rPr>
          <w:rFonts w:ascii="Arial" w:hAnsi="Arial" w:cs="Arial"/>
        </w:rPr>
        <w:t xml:space="preserve">  </w:t>
      </w:r>
      <w:r w:rsidR="001E0EB1">
        <w:rPr>
          <w:rFonts w:ascii="Arial" w:hAnsi="Arial" w:cs="Arial"/>
        </w:rPr>
        <w:t xml:space="preserve">We recommend </w:t>
      </w:r>
      <w:r w:rsidR="00F709B7">
        <w:rPr>
          <w:rFonts w:ascii="Arial" w:hAnsi="Arial" w:cs="Arial"/>
        </w:rPr>
        <w:t>that the title makes the subject of the presentation clear a</w:t>
      </w:r>
      <w:r w:rsidR="0076299E">
        <w:rPr>
          <w:rFonts w:ascii="Arial" w:hAnsi="Arial" w:cs="Arial"/>
        </w:rPr>
        <w:t>s there is only a line or two available to you</w:t>
      </w:r>
      <w:r w:rsidR="00AD5DFE">
        <w:rPr>
          <w:rFonts w:ascii="Arial" w:hAnsi="Arial" w:cs="Arial"/>
        </w:rPr>
        <w:t xml:space="preserve"> in the listing</w:t>
      </w:r>
      <w:r w:rsidR="0076299E">
        <w:rPr>
          <w:rFonts w:ascii="Arial" w:hAnsi="Arial" w:cs="Arial"/>
        </w:rPr>
        <w:t>.</w:t>
      </w:r>
    </w:p>
    <w:p w14:paraId="09A64284" w14:textId="301E96DC" w:rsidR="00340BDE" w:rsidRPr="003665D3" w:rsidRDefault="00340BDE" w:rsidP="00BF4A55">
      <w:pPr>
        <w:overflowPunct w:val="0"/>
        <w:autoSpaceDE w:val="0"/>
        <w:autoSpaceDN w:val="0"/>
        <w:adjustRightInd w:val="0"/>
        <w:spacing w:line="360" w:lineRule="auto"/>
        <w:ind w:left="1440" w:hanging="1440"/>
        <w:textAlignment w:val="baseline"/>
        <w:rPr>
          <w:rFonts w:ascii="Arial" w:hAnsi="Arial" w:cs="Arial"/>
        </w:rPr>
      </w:pPr>
      <w:r w:rsidRPr="003665D3">
        <w:rPr>
          <w:rFonts w:ascii="Arial" w:hAnsi="Arial" w:cs="Arial"/>
          <w:b/>
          <w:bCs/>
        </w:rPr>
        <w:t>note 2:</w:t>
      </w:r>
      <w:r w:rsidRPr="003665D3">
        <w:rPr>
          <w:rFonts w:ascii="Arial" w:hAnsi="Arial" w:cs="Arial"/>
        </w:rPr>
        <w:t xml:space="preserve">  </w:t>
      </w:r>
      <w:r w:rsidR="00BF4A55">
        <w:rPr>
          <w:rFonts w:ascii="Arial" w:hAnsi="Arial" w:cs="Arial"/>
        </w:rPr>
        <w:tab/>
      </w:r>
      <w:r w:rsidR="008468CF">
        <w:rPr>
          <w:rFonts w:ascii="Arial" w:hAnsi="Arial" w:cs="Arial"/>
        </w:rPr>
        <w:t>Please be aware</w:t>
      </w:r>
      <w:r w:rsidR="00F10BD1">
        <w:rPr>
          <w:rFonts w:ascii="Arial" w:hAnsi="Arial" w:cs="Arial"/>
        </w:rPr>
        <w:t xml:space="preserve"> that </w:t>
      </w:r>
      <w:r w:rsidR="008468CF">
        <w:rPr>
          <w:rFonts w:ascii="Arial" w:hAnsi="Arial" w:cs="Arial"/>
        </w:rPr>
        <w:t>most</w:t>
      </w:r>
      <w:r w:rsidR="00F10BD1">
        <w:rPr>
          <w:rFonts w:ascii="Arial" w:hAnsi="Arial" w:cs="Arial"/>
        </w:rPr>
        <w:t xml:space="preserve"> WIs are very small and </w:t>
      </w:r>
      <w:r w:rsidR="00BE3062">
        <w:rPr>
          <w:rFonts w:ascii="Arial" w:hAnsi="Arial" w:cs="Arial"/>
        </w:rPr>
        <w:t>must</w:t>
      </w:r>
      <w:r w:rsidR="006C1541">
        <w:rPr>
          <w:rFonts w:ascii="Arial" w:hAnsi="Arial" w:cs="Arial"/>
        </w:rPr>
        <w:t xml:space="preserve"> fundraise to afford </w:t>
      </w:r>
      <w:r w:rsidR="008468CF">
        <w:rPr>
          <w:rFonts w:ascii="Arial" w:hAnsi="Arial" w:cs="Arial"/>
        </w:rPr>
        <w:t>external</w:t>
      </w:r>
      <w:r w:rsidR="006C1541">
        <w:rPr>
          <w:rFonts w:ascii="Arial" w:hAnsi="Arial" w:cs="Arial"/>
        </w:rPr>
        <w:t xml:space="preserve"> speakers.  </w:t>
      </w:r>
      <w:r w:rsidR="00F10BD1">
        <w:rPr>
          <w:rFonts w:ascii="Arial" w:hAnsi="Arial" w:cs="Arial"/>
        </w:rPr>
        <w:t>I</w:t>
      </w:r>
      <w:r w:rsidRPr="003665D3">
        <w:rPr>
          <w:rFonts w:ascii="Arial" w:hAnsi="Arial" w:cs="Arial"/>
        </w:rPr>
        <w:t xml:space="preserve">f fees are donated to a charity the money will be paid to the speaker </w:t>
      </w:r>
      <w:r w:rsidRPr="003665D3">
        <w:rPr>
          <w:rFonts w:ascii="Arial" w:hAnsi="Arial" w:cs="Arial"/>
          <w:u w:val="single"/>
        </w:rPr>
        <w:t>personally</w:t>
      </w:r>
      <w:r w:rsidRPr="003665D3">
        <w:rPr>
          <w:rFonts w:ascii="Arial" w:hAnsi="Arial" w:cs="Arial"/>
        </w:rPr>
        <w:t xml:space="preserve"> for them to donate</w:t>
      </w:r>
      <w:r w:rsidR="005829FB">
        <w:rPr>
          <w:rFonts w:ascii="Arial" w:hAnsi="Arial" w:cs="Arial"/>
        </w:rPr>
        <w:t xml:space="preserve"> as t</w:t>
      </w:r>
      <w:r w:rsidRPr="003665D3">
        <w:rPr>
          <w:rFonts w:ascii="Arial" w:hAnsi="Arial" w:cs="Arial"/>
        </w:rPr>
        <w:t>he WI is a charity and cannot</w:t>
      </w:r>
      <w:r w:rsidR="005829FB">
        <w:rPr>
          <w:rFonts w:ascii="Arial" w:hAnsi="Arial" w:cs="Arial"/>
        </w:rPr>
        <w:t xml:space="preserve"> </w:t>
      </w:r>
      <w:r w:rsidRPr="003665D3">
        <w:rPr>
          <w:rFonts w:ascii="Arial" w:hAnsi="Arial" w:cs="Arial"/>
        </w:rPr>
        <w:t>donate its funds to another charity except in certain circumstances.</w:t>
      </w:r>
    </w:p>
    <w:p w14:paraId="5B7BA6CD" w14:textId="24A1CF22" w:rsidR="00A56BA3" w:rsidRDefault="00340BDE" w:rsidP="00BF4A55">
      <w:pPr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rPr>
          <w:rFonts w:ascii="Arial" w:hAnsi="Arial" w:cs="Arial"/>
        </w:rPr>
      </w:pPr>
      <w:r w:rsidRPr="003665D3">
        <w:rPr>
          <w:rFonts w:ascii="Arial" w:hAnsi="Arial" w:cs="Arial"/>
          <w:b/>
          <w:bCs/>
        </w:rPr>
        <w:t xml:space="preserve">note 3:  </w:t>
      </w:r>
      <w:r w:rsidR="00BF4A55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Mileage may be claimed at any </w:t>
      </w:r>
      <w:r w:rsidR="003337BB">
        <w:rPr>
          <w:rFonts w:ascii="Arial" w:hAnsi="Arial" w:cs="Arial"/>
        </w:rPr>
        <w:t>rate,</w:t>
      </w:r>
      <w:r>
        <w:rPr>
          <w:rFonts w:ascii="Arial" w:hAnsi="Arial" w:cs="Arial"/>
        </w:rPr>
        <w:t xml:space="preserve"> </w:t>
      </w:r>
      <w:r w:rsidR="00A56BA3">
        <w:rPr>
          <w:rFonts w:ascii="Arial" w:hAnsi="Arial" w:cs="Arial"/>
        </w:rPr>
        <w:t>but we recommend</w:t>
      </w:r>
      <w:r>
        <w:rPr>
          <w:rFonts w:ascii="Arial" w:hAnsi="Arial" w:cs="Arial"/>
        </w:rPr>
        <w:t xml:space="preserve"> the County Mileage Rate (CMR) of</w:t>
      </w:r>
    </w:p>
    <w:p w14:paraId="4A5271FB" w14:textId="31BAE63B" w:rsidR="00340BDE" w:rsidRPr="003665D3" w:rsidRDefault="00A56BA3" w:rsidP="00A56BA3">
      <w:pPr>
        <w:overflowPunct w:val="0"/>
        <w:autoSpaceDE w:val="0"/>
        <w:autoSpaceDN w:val="0"/>
        <w:adjustRightInd w:val="0"/>
        <w:spacing w:line="360" w:lineRule="auto"/>
        <w:ind w:left="0" w:firstLine="141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40BDE">
        <w:rPr>
          <w:rFonts w:ascii="Arial" w:hAnsi="Arial" w:cs="Arial"/>
        </w:rPr>
        <w:t>5ppm.</w:t>
      </w:r>
    </w:p>
    <w:p w14:paraId="57EB9495" w14:textId="5429E541" w:rsidR="00340BDE" w:rsidRPr="003665D3" w:rsidRDefault="00340BDE" w:rsidP="00BF4A55">
      <w:pPr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rPr>
          <w:rFonts w:ascii="Arial" w:hAnsi="Arial" w:cs="Arial"/>
        </w:rPr>
      </w:pPr>
      <w:r w:rsidRPr="003665D3">
        <w:rPr>
          <w:rFonts w:ascii="Arial" w:hAnsi="Arial" w:cs="Arial"/>
          <w:b/>
          <w:bCs/>
        </w:rPr>
        <w:t xml:space="preserve">note 4:  </w:t>
      </w:r>
      <w:r w:rsidR="00BF4A55">
        <w:rPr>
          <w:rFonts w:ascii="Arial" w:hAnsi="Arial" w:cs="Arial"/>
          <w:b/>
          <w:bCs/>
        </w:rPr>
        <w:tab/>
      </w:r>
      <w:r w:rsidRPr="003665D3">
        <w:rPr>
          <w:rFonts w:ascii="Arial" w:hAnsi="Arial" w:cs="Arial"/>
        </w:rPr>
        <w:t>a) please specify mornings/afternoons/evenings/any time.</w:t>
      </w:r>
    </w:p>
    <w:p w14:paraId="03AFEF46" w14:textId="0454CC28" w:rsidR="00340BDE" w:rsidRPr="003665D3" w:rsidRDefault="00340BDE" w:rsidP="00BF4A55">
      <w:pPr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rPr>
          <w:rFonts w:ascii="Arial" w:hAnsi="Arial" w:cs="Arial"/>
        </w:rPr>
      </w:pPr>
      <w:r w:rsidRPr="003665D3">
        <w:rPr>
          <w:rFonts w:ascii="Arial" w:hAnsi="Arial" w:cs="Arial"/>
        </w:rPr>
        <w:t xml:space="preserve">               </w:t>
      </w:r>
      <w:r w:rsidR="00BF4A55">
        <w:rPr>
          <w:rFonts w:ascii="Arial" w:hAnsi="Arial" w:cs="Arial"/>
        </w:rPr>
        <w:tab/>
      </w:r>
      <w:r w:rsidRPr="003665D3">
        <w:rPr>
          <w:rFonts w:ascii="Arial" w:hAnsi="Arial" w:cs="Arial"/>
        </w:rPr>
        <w:t xml:space="preserve">b) is there any other regular way you limit your availability </w:t>
      </w:r>
      <w:r w:rsidR="00BE3062" w:rsidRPr="003665D3">
        <w:rPr>
          <w:rFonts w:ascii="Arial" w:hAnsi="Arial" w:cs="Arial"/>
        </w:rPr>
        <w:t>e.g.,</w:t>
      </w:r>
      <w:r w:rsidRPr="003665D3">
        <w:rPr>
          <w:rFonts w:ascii="Arial" w:hAnsi="Arial" w:cs="Arial"/>
        </w:rPr>
        <w:t xml:space="preserve"> school holidays?</w:t>
      </w:r>
    </w:p>
    <w:p w14:paraId="0F7B0D6D" w14:textId="3C4C3F6C" w:rsidR="00340BDE" w:rsidRPr="003665D3" w:rsidRDefault="00340BDE" w:rsidP="00BF4A55">
      <w:pPr>
        <w:overflowPunct w:val="0"/>
        <w:autoSpaceDE w:val="0"/>
        <w:autoSpaceDN w:val="0"/>
        <w:adjustRightInd w:val="0"/>
        <w:spacing w:line="360" w:lineRule="auto"/>
        <w:ind w:left="1440" w:hanging="1440"/>
        <w:textAlignment w:val="baseline"/>
        <w:rPr>
          <w:rFonts w:ascii="Arial" w:hAnsi="Arial" w:cs="Arial"/>
        </w:rPr>
      </w:pPr>
      <w:r w:rsidRPr="003665D3">
        <w:rPr>
          <w:rFonts w:ascii="Arial" w:hAnsi="Arial" w:cs="Arial"/>
          <w:b/>
          <w:bCs/>
        </w:rPr>
        <w:t>note 5:</w:t>
      </w:r>
      <w:r w:rsidR="00BF4A55">
        <w:rPr>
          <w:rFonts w:ascii="Arial" w:hAnsi="Arial" w:cs="Arial"/>
        </w:rPr>
        <w:tab/>
      </w:r>
      <w:r w:rsidR="003536B0">
        <w:rPr>
          <w:rFonts w:ascii="Arial" w:hAnsi="Arial" w:cs="Arial"/>
        </w:rPr>
        <w:t>I</w:t>
      </w:r>
      <w:r w:rsidRPr="003665D3">
        <w:rPr>
          <w:rFonts w:ascii="Arial" w:hAnsi="Arial" w:cs="Arial"/>
        </w:rPr>
        <w:t>n rural locations Institutes may need to make special arrangements if speakers use public transport.</w:t>
      </w:r>
    </w:p>
    <w:p w14:paraId="4D6ED386" w14:textId="5B00A73D" w:rsidR="003F24A6" w:rsidRPr="005B230E" w:rsidRDefault="00340BDE" w:rsidP="00BF4A55">
      <w:pPr>
        <w:overflowPunct w:val="0"/>
        <w:autoSpaceDE w:val="0"/>
        <w:autoSpaceDN w:val="0"/>
        <w:adjustRightInd w:val="0"/>
        <w:spacing w:line="360" w:lineRule="auto"/>
        <w:ind w:left="1440" w:hanging="1440"/>
        <w:textAlignment w:val="baseline"/>
        <w:rPr>
          <w:rFonts w:ascii="Arial" w:hAnsi="Arial" w:cs="Arial"/>
          <w:b/>
        </w:rPr>
      </w:pPr>
      <w:r w:rsidRPr="003665D3">
        <w:rPr>
          <w:rFonts w:ascii="Arial" w:hAnsi="Arial" w:cs="Arial"/>
          <w:b/>
          <w:bCs/>
        </w:rPr>
        <w:t>note 6:</w:t>
      </w:r>
      <w:r w:rsidR="00BF4A55">
        <w:rPr>
          <w:rFonts w:ascii="Arial" w:hAnsi="Arial" w:cs="Arial"/>
          <w:b/>
          <w:bCs/>
        </w:rPr>
        <w:tab/>
      </w:r>
      <w:r w:rsidR="003536B0">
        <w:rPr>
          <w:rFonts w:ascii="Arial" w:hAnsi="Arial" w:cs="Arial"/>
        </w:rPr>
        <w:t>I</w:t>
      </w:r>
      <w:r w:rsidRPr="003665D3">
        <w:rPr>
          <w:rFonts w:ascii="Arial" w:hAnsi="Arial" w:cs="Arial"/>
        </w:rPr>
        <w:t xml:space="preserve">tems for sale must not be sold until </w:t>
      </w:r>
      <w:r w:rsidRPr="003665D3">
        <w:rPr>
          <w:rFonts w:ascii="Arial" w:hAnsi="Arial" w:cs="Arial"/>
          <w:b/>
          <w:bCs/>
        </w:rPr>
        <w:t>after</w:t>
      </w:r>
      <w:r w:rsidRPr="003665D3">
        <w:rPr>
          <w:rFonts w:ascii="Arial" w:hAnsi="Arial" w:cs="Arial"/>
        </w:rPr>
        <w:t xml:space="preserve"> the formal closure of the meeting so that </w:t>
      </w:r>
      <w:r w:rsidR="002143DE">
        <w:rPr>
          <w:rFonts w:ascii="Arial" w:hAnsi="Arial" w:cs="Arial"/>
        </w:rPr>
        <w:t>members do not</w:t>
      </w:r>
      <w:r w:rsidRPr="003665D3">
        <w:rPr>
          <w:rFonts w:ascii="Arial" w:hAnsi="Arial" w:cs="Arial"/>
        </w:rPr>
        <w:t xml:space="preserve"> feel pressurised to buy anything.</w:t>
      </w:r>
      <w:r w:rsidR="00042C3E">
        <w:rPr>
          <w:rFonts w:ascii="Arial" w:hAnsi="Arial" w:cs="Arial"/>
        </w:rPr>
        <w:t xml:space="preserve">  A </w:t>
      </w:r>
      <w:r w:rsidRPr="003665D3">
        <w:rPr>
          <w:rFonts w:ascii="Arial" w:hAnsi="Arial" w:cs="Arial"/>
        </w:rPr>
        <w:t xml:space="preserve">sales commission of 10% should be offered to the Institute.    </w:t>
      </w:r>
      <w:r w:rsidRPr="003665D3">
        <w:rPr>
          <w:rFonts w:ascii="Arial" w:hAnsi="Arial" w:cs="Arial"/>
          <w:b/>
          <w:bCs/>
        </w:rPr>
        <w:t xml:space="preserve">  </w:t>
      </w:r>
    </w:p>
    <w:sectPr w:rsidR="003F24A6" w:rsidRPr="005B230E" w:rsidSect="0012019D">
      <w:headerReference w:type="default" r:id="rId13"/>
      <w:pgSz w:w="12240" w:h="15840" w:code="1"/>
      <w:pgMar w:top="340" w:right="1797" w:bottom="284" w:left="1134" w:header="964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0B35" w14:textId="77777777" w:rsidR="0012019D" w:rsidRDefault="0012019D">
      <w:r>
        <w:separator/>
      </w:r>
    </w:p>
  </w:endnote>
  <w:endnote w:type="continuationSeparator" w:id="0">
    <w:p w14:paraId="7CEFDE3B" w14:textId="77777777" w:rsidR="0012019D" w:rsidRDefault="0012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D108" w14:textId="77777777" w:rsidR="0012019D" w:rsidRDefault="0012019D">
      <w:r>
        <w:separator/>
      </w:r>
    </w:p>
  </w:footnote>
  <w:footnote w:type="continuationSeparator" w:id="0">
    <w:p w14:paraId="22CC4AA7" w14:textId="77777777" w:rsidR="0012019D" w:rsidRDefault="0012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6422" w14:textId="77777777" w:rsidR="00AB6A4B" w:rsidRDefault="00AB6A4B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D7D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1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num w:numId="1" w16cid:durableId="187330652">
    <w:abstractNumId w:val="0"/>
  </w:num>
  <w:num w:numId="2" w16cid:durableId="77301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3D"/>
    <w:rsid w:val="00007D7D"/>
    <w:rsid w:val="000123E5"/>
    <w:rsid w:val="00020832"/>
    <w:rsid w:val="00026BFA"/>
    <w:rsid w:val="000302F1"/>
    <w:rsid w:val="0003063C"/>
    <w:rsid w:val="00032ED2"/>
    <w:rsid w:val="00042C3E"/>
    <w:rsid w:val="00052C5D"/>
    <w:rsid w:val="000559AC"/>
    <w:rsid w:val="000A702A"/>
    <w:rsid w:val="000C7DDB"/>
    <w:rsid w:val="000E5913"/>
    <w:rsid w:val="000F09AB"/>
    <w:rsid w:val="000F1800"/>
    <w:rsid w:val="000F79F3"/>
    <w:rsid w:val="00113A5D"/>
    <w:rsid w:val="00114879"/>
    <w:rsid w:val="00116814"/>
    <w:rsid w:val="0012019D"/>
    <w:rsid w:val="00124444"/>
    <w:rsid w:val="00127875"/>
    <w:rsid w:val="001457E6"/>
    <w:rsid w:val="00153795"/>
    <w:rsid w:val="00164914"/>
    <w:rsid w:val="00170C3B"/>
    <w:rsid w:val="00171EA9"/>
    <w:rsid w:val="001800F1"/>
    <w:rsid w:val="00181B85"/>
    <w:rsid w:val="00194611"/>
    <w:rsid w:val="001A6C07"/>
    <w:rsid w:val="001D09BC"/>
    <w:rsid w:val="001E0EB1"/>
    <w:rsid w:val="001E0EFB"/>
    <w:rsid w:val="001F247D"/>
    <w:rsid w:val="001F6C62"/>
    <w:rsid w:val="002017F5"/>
    <w:rsid w:val="00201EA1"/>
    <w:rsid w:val="00207DD6"/>
    <w:rsid w:val="00210001"/>
    <w:rsid w:val="00212597"/>
    <w:rsid w:val="002143DE"/>
    <w:rsid w:val="002243CD"/>
    <w:rsid w:val="00235E0F"/>
    <w:rsid w:val="00242E0E"/>
    <w:rsid w:val="00246B55"/>
    <w:rsid w:val="00250DDF"/>
    <w:rsid w:val="00254DFD"/>
    <w:rsid w:val="002639BA"/>
    <w:rsid w:val="00265018"/>
    <w:rsid w:val="00267BF0"/>
    <w:rsid w:val="00274A10"/>
    <w:rsid w:val="00291181"/>
    <w:rsid w:val="00295CD2"/>
    <w:rsid w:val="002B0593"/>
    <w:rsid w:val="002B5115"/>
    <w:rsid w:val="002B6C94"/>
    <w:rsid w:val="002C1E16"/>
    <w:rsid w:val="002C421E"/>
    <w:rsid w:val="002C5361"/>
    <w:rsid w:val="002C796E"/>
    <w:rsid w:val="002D02B2"/>
    <w:rsid w:val="002E076F"/>
    <w:rsid w:val="002F3A60"/>
    <w:rsid w:val="002F4C45"/>
    <w:rsid w:val="002F5233"/>
    <w:rsid w:val="002F79C4"/>
    <w:rsid w:val="002F7A54"/>
    <w:rsid w:val="00310B6D"/>
    <w:rsid w:val="00314DAB"/>
    <w:rsid w:val="00330974"/>
    <w:rsid w:val="003337BB"/>
    <w:rsid w:val="00340BDE"/>
    <w:rsid w:val="003536B0"/>
    <w:rsid w:val="003544D1"/>
    <w:rsid w:val="00355088"/>
    <w:rsid w:val="00362915"/>
    <w:rsid w:val="00363AF4"/>
    <w:rsid w:val="00385FF5"/>
    <w:rsid w:val="003914A9"/>
    <w:rsid w:val="00392847"/>
    <w:rsid w:val="003971D3"/>
    <w:rsid w:val="003A16A9"/>
    <w:rsid w:val="003A7A00"/>
    <w:rsid w:val="003C52A7"/>
    <w:rsid w:val="003D0D32"/>
    <w:rsid w:val="003E735D"/>
    <w:rsid w:val="003F04B7"/>
    <w:rsid w:val="003F24A6"/>
    <w:rsid w:val="003F3586"/>
    <w:rsid w:val="0041607A"/>
    <w:rsid w:val="0042411D"/>
    <w:rsid w:val="004270F9"/>
    <w:rsid w:val="004306B1"/>
    <w:rsid w:val="00430B8E"/>
    <w:rsid w:val="00431C4B"/>
    <w:rsid w:val="00440338"/>
    <w:rsid w:val="0046171B"/>
    <w:rsid w:val="00462DDD"/>
    <w:rsid w:val="00462F55"/>
    <w:rsid w:val="00464AE0"/>
    <w:rsid w:val="00464B58"/>
    <w:rsid w:val="00472762"/>
    <w:rsid w:val="004761BB"/>
    <w:rsid w:val="004829F3"/>
    <w:rsid w:val="0048434A"/>
    <w:rsid w:val="004B26A4"/>
    <w:rsid w:val="004B4FA3"/>
    <w:rsid w:val="004C6442"/>
    <w:rsid w:val="004C7257"/>
    <w:rsid w:val="004E5411"/>
    <w:rsid w:val="004E5BFA"/>
    <w:rsid w:val="004E7BAE"/>
    <w:rsid w:val="004F4AFF"/>
    <w:rsid w:val="00504278"/>
    <w:rsid w:val="0051335C"/>
    <w:rsid w:val="00521475"/>
    <w:rsid w:val="0056070C"/>
    <w:rsid w:val="00562188"/>
    <w:rsid w:val="00566FF7"/>
    <w:rsid w:val="005753C7"/>
    <w:rsid w:val="00577E77"/>
    <w:rsid w:val="005829FB"/>
    <w:rsid w:val="00582A5E"/>
    <w:rsid w:val="0058432D"/>
    <w:rsid w:val="0059165A"/>
    <w:rsid w:val="005936CE"/>
    <w:rsid w:val="0059657C"/>
    <w:rsid w:val="005979C4"/>
    <w:rsid w:val="005B230E"/>
    <w:rsid w:val="005B3D6C"/>
    <w:rsid w:val="005C00F6"/>
    <w:rsid w:val="005C629A"/>
    <w:rsid w:val="005D7DF2"/>
    <w:rsid w:val="006023D3"/>
    <w:rsid w:val="006222D2"/>
    <w:rsid w:val="00624743"/>
    <w:rsid w:val="00640D0B"/>
    <w:rsid w:val="00651458"/>
    <w:rsid w:val="00671D2A"/>
    <w:rsid w:val="00671F7B"/>
    <w:rsid w:val="0067450E"/>
    <w:rsid w:val="00676905"/>
    <w:rsid w:val="00683DEC"/>
    <w:rsid w:val="00684C10"/>
    <w:rsid w:val="0068558B"/>
    <w:rsid w:val="00693F94"/>
    <w:rsid w:val="00695B36"/>
    <w:rsid w:val="00697F42"/>
    <w:rsid w:val="006A07A2"/>
    <w:rsid w:val="006A5C76"/>
    <w:rsid w:val="006A725E"/>
    <w:rsid w:val="006C1541"/>
    <w:rsid w:val="006D1307"/>
    <w:rsid w:val="006D2477"/>
    <w:rsid w:val="006D6E27"/>
    <w:rsid w:val="006E2692"/>
    <w:rsid w:val="007014C7"/>
    <w:rsid w:val="00721BA0"/>
    <w:rsid w:val="00726D46"/>
    <w:rsid w:val="00727E3D"/>
    <w:rsid w:val="0073635A"/>
    <w:rsid w:val="00743CAF"/>
    <w:rsid w:val="00745E34"/>
    <w:rsid w:val="0076299E"/>
    <w:rsid w:val="00767D01"/>
    <w:rsid w:val="00770C8B"/>
    <w:rsid w:val="0079106A"/>
    <w:rsid w:val="007B04CB"/>
    <w:rsid w:val="007B1FA9"/>
    <w:rsid w:val="007B2702"/>
    <w:rsid w:val="007C4830"/>
    <w:rsid w:val="007E79F2"/>
    <w:rsid w:val="00800243"/>
    <w:rsid w:val="0080740E"/>
    <w:rsid w:val="008238C3"/>
    <w:rsid w:val="00825519"/>
    <w:rsid w:val="00826B38"/>
    <w:rsid w:val="008468CF"/>
    <w:rsid w:val="00851C4C"/>
    <w:rsid w:val="008A77D1"/>
    <w:rsid w:val="008B5931"/>
    <w:rsid w:val="008D158E"/>
    <w:rsid w:val="008D3E2B"/>
    <w:rsid w:val="008D4C93"/>
    <w:rsid w:val="008E4AE5"/>
    <w:rsid w:val="009201F3"/>
    <w:rsid w:val="009406FB"/>
    <w:rsid w:val="00942256"/>
    <w:rsid w:val="0094775F"/>
    <w:rsid w:val="009633E3"/>
    <w:rsid w:val="009710A9"/>
    <w:rsid w:val="00973A5E"/>
    <w:rsid w:val="009A600B"/>
    <w:rsid w:val="009B5CD6"/>
    <w:rsid w:val="009E2FCF"/>
    <w:rsid w:val="009F6D10"/>
    <w:rsid w:val="00A11F08"/>
    <w:rsid w:val="00A17C3C"/>
    <w:rsid w:val="00A243C4"/>
    <w:rsid w:val="00A43194"/>
    <w:rsid w:val="00A56BA3"/>
    <w:rsid w:val="00A73969"/>
    <w:rsid w:val="00A851B0"/>
    <w:rsid w:val="00AA719A"/>
    <w:rsid w:val="00AB6A4B"/>
    <w:rsid w:val="00AC08E2"/>
    <w:rsid w:val="00AC0C14"/>
    <w:rsid w:val="00AC72C9"/>
    <w:rsid w:val="00AD0A23"/>
    <w:rsid w:val="00AD5DFE"/>
    <w:rsid w:val="00AE056A"/>
    <w:rsid w:val="00AF33CC"/>
    <w:rsid w:val="00B00195"/>
    <w:rsid w:val="00B02222"/>
    <w:rsid w:val="00B037FC"/>
    <w:rsid w:val="00B04909"/>
    <w:rsid w:val="00B055A1"/>
    <w:rsid w:val="00B17F53"/>
    <w:rsid w:val="00B206DB"/>
    <w:rsid w:val="00B34D94"/>
    <w:rsid w:val="00B70FF0"/>
    <w:rsid w:val="00B73241"/>
    <w:rsid w:val="00B8243F"/>
    <w:rsid w:val="00B8572A"/>
    <w:rsid w:val="00BA0602"/>
    <w:rsid w:val="00BB1A72"/>
    <w:rsid w:val="00BB5BC3"/>
    <w:rsid w:val="00BC2003"/>
    <w:rsid w:val="00BC3256"/>
    <w:rsid w:val="00BC3802"/>
    <w:rsid w:val="00BC750D"/>
    <w:rsid w:val="00BE3062"/>
    <w:rsid w:val="00BF4A55"/>
    <w:rsid w:val="00BF773D"/>
    <w:rsid w:val="00C00CB8"/>
    <w:rsid w:val="00C126E4"/>
    <w:rsid w:val="00C41041"/>
    <w:rsid w:val="00C426EE"/>
    <w:rsid w:val="00C57325"/>
    <w:rsid w:val="00C85135"/>
    <w:rsid w:val="00C911AE"/>
    <w:rsid w:val="00CB2132"/>
    <w:rsid w:val="00CB4DC1"/>
    <w:rsid w:val="00CB5B48"/>
    <w:rsid w:val="00CE099F"/>
    <w:rsid w:val="00CF48B3"/>
    <w:rsid w:val="00D0246B"/>
    <w:rsid w:val="00D06BCC"/>
    <w:rsid w:val="00D23138"/>
    <w:rsid w:val="00D23E18"/>
    <w:rsid w:val="00D47FB8"/>
    <w:rsid w:val="00D53F65"/>
    <w:rsid w:val="00D54DF3"/>
    <w:rsid w:val="00D55FA7"/>
    <w:rsid w:val="00D564B8"/>
    <w:rsid w:val="00D65EB5"/>
    <w:rsid w:val="00D74677"/>
    <w:rsid w:val="00D76F8C"/>
    <w:rsid w:val="00D770DE"/>
    <w:rsid w:val="00DA7337"/>
    <w:rsid w:val="00DA7C7E"/>
    <w:rsid w:val="00DB38E7"/>
    <w:rsid w:val="00DC571A"/>
    <w:rsid w:val="00DD3516"/>
    <w:rsid w:val="00DF1D22"/>
    <w:rsid w:val="00E00C75"/>
    <w:rsid w:val="00E0261F"/>
    <w:rsid w:val="00E17075"/>
    <w:rsid w:val="00E2079E"/>
    <w:rsid w:val="00E21A05"/>
    <w:rsid w:val="00E2425C"/>
    <w:rsid w:val="00E256E5"/>
    <w:rsid w:val="00E3037F"/>
    <w:rsid w:val="00E325F3"/>
    <w:rsid w:val="00E64736"/>
    <w:rsid w:val="00E711D5"/>
    <w:rsid w:val="00E717F4"/>
    <w:rsid w:val="00E77D2B"/>
    <w:rsid w:val="00E92263"/>
    <w:rsid w:val="00E96BA3"/>
    <w:rsid w:val="00EA3411"/>
    <w:rsid w:val="00EA7565"/>
    <w:rsid w:val="00ED32D4"/>
    <w:rsid w:val="00EF6A7A"/>
    <w:rsid w:val="00F001E5"/>
    <w:rsid w:val="00F0397D"/>
    <w:rsid w:val="00F10BD1"/>
    <w:rsid w:val="00F13847"/>
    <w:rsid w:val="00F33C14"/>
    <w:rsid w:val="00F36C6C"/>
    <w:rsid w:val="00F410B8"/>
    <w:rsid w:val="00F550E0"/>
    <w:rsid w:val="00F709B7"/>
    <w:rsid w:val="00F73826"/>
    <w:rsid w:val="00F742CC"/>
    <w:rsid w:val="00F87192"/>
    <w:rsid w:val="00FA2DDE"/>
    <w:rsid w:val="00FB52EA"/>
    <w:rsid w:val="00FC0A81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F9F13"/>
  <w15:docId w15:val="{A65595E4-946B-4EFB-8AB9-2C774C98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840" w:right="-360"/>
    </w:pPr>
    <w:rPr>
      <w:lang w:eastAsia="en-US"/>
    </w:rPr>
  </w:style>
  <w:style w:type="paragraph" w:styleId="Heading1">
    <w:name w:val="heading 1"/>
    <w:basedOn w:val="HeadingBase"/>
    <w:next w:val="BodyText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  <w:ind w:left="835"/>
    </w:pPr>
  </w:style>
  <w:style w:type="character" w:styleId="Emphasis">
    <w:name w:val="Emphasis"/>
    <w:qFormat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32ED2"/>
    <w:rPr>
      <w:rFonts w:ascii="Tahoma" w:hAnsi="Tahoma" w:cs="Tahoma"/>
      <w:sz w:val="16"/>
      <w:szCs w:val="16"/>
    </w:rPr>
  </w:style>
  <w:style w:type="character" w:styleId="Hyperlink">
    <w:name w:val="Hyperlink"/>
    <w:rsid w:val="005979C4"/>
    <w:rPr>
      <w:color w:val="0000FF"/>
      <w:u w:val="single"/>
    </w:rPr>
  </w:style>
  <w:style w:type="table" w:styleId="TableGrid">
    <w:name w:val="Table Grid"/>
    <w:basedOn w:val="TableNormal"/>
    <w:rsid w:val="003F24A6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E735D"/>
    <w:rPr>
      <w:i/>
      <w:lang w:eastAsia="en-US"/>
    </w:rPr>
  </w:style>
  <w:style w:type="character" w:customStyle="1" w:styleId="FooterChar">
    <w:name w:val="Footer Char"/>
    <w:link w:val="Footer"/>
    <w:uiPriority w:val="99"/>
    <w:rsid w:val="003E735D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8B59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635A"/>
    <w:rPr>
      <w:lang w:eastAsia="en-US"/>
    </w:rPr>
  </w:style>
  <w:style w:type="paragraph" w:styleId="ListParagraph">
    <w:name w:val="List Paragraph"/>
    <w:basedOn w:val="Normal"/>
    <w:uiPriority w:val="34"/>
    <w:qFormat/>
    <w:rsid w:val="00F1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essexwi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essexwi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Fed%20Se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0F88360F38C4987E1F1DF0557BED4" ma:contentTypeVersion="18" ma:contentTypeDescription="Create a new document." ma:contentTypeScope="" ma:versionID="24ab3346691060294a72db3317ec4e04">
  <xsd:schema xmlns:xsd="http://www.w3.org/2001/XMLSchema" xmlns:xs="http://www.w3.org/2001/XMLSchema" xmlns:p="http://schemas.microsoft.com/office/2006/metadata/properties" xmlns:ns2="32b0ece6-c30b-4848-9bf8-faaba3740254" xmlns:ns3="3f728cf5-a318-4d43-97cc-0706717db4e9" targetNamespace="http://schemas.microsoft.com/office/2006/metadata/properties" ma:root="true" ma:fieldsID="c10baa815ab574ea2e3861f986c817b6" ns2:_="" ns3:_="">
    <xsd:import namespace="32b0ece6-c30b-4848-9bf8-faaba3740254"/>
    <xsd:import namespace="3f728cf5-a318-4d43-97cc-0706717db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0ece6-c30b-4848-9bf8-faaba3740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1064a9-d047-4d9a-bd57-980464bf3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8cf5-a318-4d43-97cc-0706717db4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04dd2b-d667-4604-911a-8bff6e5a2c14}" ma:internalName="TaxCatchAll" ma:showField="CatchAllData" ma:web="3f728cf5-a318-4d43-97cc-0706717db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28cf5-a318-4d43-97cc-0706717db4e9" xsi:nil="true"/>
    <lcf76f155ced4ddcb4097134ff3c332f xmlns="32b0ece6-c30b-4848-9bf8-faaba37402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DC717-5E7D-441B-B065-6A27C073E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0ece6-c30b-4848-9bf8-faaba3740254"/>
    <ds:schemaRef ds:uri="3f728cf5-a318-4d43-97cc-0706717db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A5261-97A4-4A4F-8955-E30E3E739827}">
  <ds:schemaRefs>
    <ds:schemaRef ds:uri="http://schemas.microsoft.com/office/2006/metadata/properties"/>
    <ds:schemaRef ds:uri="http://schemas.microsoft.com/office/infopath/2007/PartnerControls"/>
    <ds:schemaRef ds:uri="3f728cf5-a318-4d43-97cc-0706717db4e9"/>
    <ds:schemaRef ds:uri="32b0ece6-c30b-4848-9bf8-faaba3740254"/>
  </ds:schemaRefs>
</ds:datastoreItem>
</file>

<file path=customXml/itemProps3.xml><?xml version="1.0" encoding="utf-8"?>
<ds:datastoreItem xmlns:ds="http://schemas.openxmlformats.org/officeDocument/2006/customXml" ds:itemID="{4248F9FB-26FD-4F01-A85C-7C489BE12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 Sec Letter.dot</Template>
  <TotalTime>47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5539</CharactersWithSpaces>
  <SharedDoc>false</SharedDoc>
  <HLinks>
    <vt:vector size="12" baseType="variant">
      <vt:variant>
        <vt:i4>7995412</vt:i4>
      </vt:variant>
      <vt:variant>
        <vt:i4>6</vt:i4>
      </vt:variant>
      <vt:variant>
        <vt:i4>0</vt:i4>
      </vt:variant>
      <vt:variant>
        <vt:i4>5</vt:i4>
      </vt:variant>
      <vt:variant>
        <vt:lpwstr>mailto:admin@essexwi.org.uk</vt:lpwstr>
      </vt:variant>
      <vt:variant>
        <vt:lpwstr/>
      </vt:variant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mailto:admin@essexwi.org.uk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subject/>
  <dc:creator>admin</dc:creator>
  <cp:keywords/>
  <cp:lastModifiedBy>Accounts</cp:lastModifiedBy>
  <cp:revision>48</cp:revision>
  <cp:lastPrinted>2018-06-07T11:23:00Z</cp:lastPrinted>
  <dcterms:created xsi:type="dcterms:W3CDTF">2023-03-07T10:23:00Z</dcterms:created>
  <dcterms:modified xsi:type="dcterms:W3CDTF">2024-03-14T12:14:00Z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  <property fmtid="{D5CDD505-2E9C-101B-9397-08002B2CF9AE}" pid="5" name="ContentTypeId">
    <vt:lpwstr>0x0101004890F88360F38C4987E1F1DF0557BED4</vt:lpwstr>
  </property>
  <property fmtid="{D5CDD505-2E9C-101B-9397-08002B2CF9AE}" pid="6" name="MediaServiceImageTags">
    <vt:lpwstr/>
  </property>
</Properties>
</file>